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CFCCDF" w14:textId="4EF82F5C" w:rsidR="00324DC0" w:rsidRDefault="00324DC0" w:rsidP="00023790">
      <w:pPr>
        <w:pStyle w:val="Piedepgina"/>
      </w:pPr>
    </w:p>
    <w:p w14:paraId="55BFDAC1" w14:textId="424382E6" w:rsidR="00F11D18" w:rsidRDefault="00F11D18" w:rsidP="00023790"/>
    <w:p w14:paraId="33019715" w14:textId="77777777" w:rsidR="00686DB0" w:rsidRDefault="00686DB0" w:rsidP="00023790"/>
    <w:p w14:paraId="4054348E" w14:textId="77777777" w:rsidR="00D30E40" w:rsidRPr="00A802A4" w:rsidRDefault="00D30E40" w:rsidP="00023790"/>
    <w:p w14:paraId="3C381493" w14:textId="77777777" w:rsidR="00F11D18" w:rsidRPr="00A802A4" w:rsidRDefault="00F11D18" w:rsidP="00023790"/>
    <w:p w14:paraId="4E7A2BE9" w14:textId="77777777" w:rsidR="00F11D18" w:rsidRPr="00A802A4" w:rsidRDefault="00F11D18" w:rsidP="00023790"/>
    <w:p w14:paraId="3FF361B0" w14:textId="77777777" w:rsidR="00F11D18" w:rsidRPr="00A802A4" w:rsidRDefault="00F11D18" w:rsidP="00023790"/>
    <w:p w14:paraId="76F760D2" w14:textId="77777777" w:rsidR="00F11D18" w:rsidRPr="00A802A4" w:rsidRDefault="00F11D18" w:rsidP="00023790"/>
    <w:p w14:paraId="0A201710" w14:textId="205D11CF" w:rsidR="00F11D18" w:rsidRDefault="00F11D18" w:rsidP="00387C95"/>
    <w:p w14:paraId="2D80F6E9" w14:textId="64ED2545" w:rsidR="00C85CBD" w:rsidRDefault="00C85CBD" w:rsidP="00387C95"/>
    <w:p w14:paraId="78BBA1AD" w14:textId="77777777" w:rsidR="004C2E40" w:rsidRDefault="004C2E40" w:rsidP="004C2E40">
      <w:pPr>
        <w:pStyle w:val="Sinespaciado"/>
      </w:pPr>
    </w:p>
    <w:p w14:paraId="0C216D2C" w14:textId="7B7A0EFA" w:rsidR="00F11D18" w:rsidRPr="00921DD2" w:rsidRDefault="00686DB0" w:rsidP="00023790">
      <w:pPr>
        <w:rPr>
          <w:rFonts w:cs="Arial"/>
          <w:spacing w:val="30"/>
        </w:rPr>
      </w:pPr>
      <w:r w:rsidRPr="00686DB0">
        <w:t>INSTRUCTIVO COVID-19</w:t>
      </w:r>
    </w:p>
    <w:p w14:paraId="5808315C" w14:textId="5CAC65CF" w:rsidR="0052412D" w:rsidRPr="002642CD" w:rsidRDefault="002642CD" w:rsidP="002642CD">
      <w:pPr>
        <w:pStyle w:val="Ttulo"/>
        <w:rPr>
          <w:rFonts w:ascii="Arial" w:hAnsi="Arial" w:cs="Arial"/>
          <w:color w:val="191919" w:themeColor="text1"/>
          <w:sz w:val="80"/>
          <w:szCs w:val="80"/>
          <w14:textFill>
            <w14:solidFill>
              <w14:schemeClr w14:val="tx1">
                <w14:lumMod w14:val="75000"/>
                <w14:lumOff w14:val="25000"/>
                <w14:lumMod w14:val="75000"/>
                <w14:lumOff w14:val="25000"/>
              </w14:schemeClr>
            </w14:solidFill>
          </w14:textFill>
        </w:rPr>
      </w:pPr>
      <w:r w:rsidRPr="002642CD">
        <w:rPr>
          <w:rFonts w:ascii="Arial" w:hAnsi="Arial" w:cs="Arial"/>
          <w:color w:val="191919" w:themeColor="text1"/>
          <w:sz w:val="80"/>
          <w:szCs w:val="80"/>
          <w14:textFill>
            <w14:solidFill>
              <w14:schemeClr w14:val="tx1">
                <w14:lumMod w14:val="75000"/>
                <w14:lumOff w14:val="25000"/>
                <w14:lumMod w14:val="75000"/>
                <w14:lumOff w14:val="25000"/>
              </w14:schemeClr>
            </w14:solidFill>
          </w14:textFill>
        </w:rPr>
        <w:t>LIMPIEZA Y DESINFECCIÓN DEL CENTRO DE TRABAJO</w:t>
      </w:r>
    </w:p>
    <w:p w14:paraId="30EED291" w14:textId="77777777" w:rsidR="005D3C43" w:rsidRPr="005D3C43" w:rsidRDefault="005D3C43" w:rsidP="00023790">
      <w:r w:rsidRPr="005D3C43">
        <w:t xml:space="preserve">(vigente a partir del </w:t>
      </w:r>
      <w:r w:rsidRPr="005D3C43">
        <w:rPr>
          <w:szCs w:val="24"/>
        </w:rPr>
        <w:t>1</w:t>
      </w:r>
      <w:r w:rsidRPr="005D3C43">
        <w:t xml:space="preserve"> de octubre de </w:t>
      </w:r>
      <w:r w:rsidRPr="005D3C43">
        <w:rPr>
          <w:szCs w:val="24"/>
        </w:rPr>
        <w:t>2022</w:t>
      </w:r>
      <w:r w:rsidRPr="005D3C43">
        <w:t>)</w:t>
      </w:r>
    </w:p>
    <w:p w14:paraId="5D021085" w14:textId="617D800A" w:rsidR="00F11D18" w:rsidRPr="00CA41F5" w:rsidRDefault="00F11D18" w:rsidP="006A4358">
      <w:pPr>
        <w:pStyle w:val="Sinespaciado"/>
      </w:pPr>
    </w:p>
    <w:p w14:paraId="4FC6ABF4" w14:textId="77777777" w:rsidR="00F11D18" w:rsidRPr="00A802A4" w:rsidRDefault="00F11D18" w:rsidP="00023790"/>
    <w:p w14:paraId="13BF8D74" w14:textId="77777777" w:rsidR="00F11D18" w:rsidRPr="00A802A4" w:rsidRDefault="00F11D18" w:rsidP="00023790"/>
    <w:p w14:paraId="24309FAD" w14:textId="77777777" w:rsidR="00F11D18" w:rsidRPr="00A802A4" w:rsidRDefault="00F11D18" w:rsidP="00023790"/>
    <w:p w14:paraId="786A69EA" w14:textId="77777777" w:rsidR="00F11D18" w:rsidRPr="00A802A4" w:rsidRDefault="00F11D18" w:rsidP="00023790"/>
    <w:p w14:paraId="6205EB0B" w14:textId="77777777" w:rsidR="00B91EE4" w:rsidRPr="0033672D" w:rsidRDefault="00B91EE4" w:rsidP="00023790">
      <w:pPr>
        <w:sectPr w:rsidR="00B91EE4" w:rsidRPr="0033672D" w:rsidSect="009B3308">
          <w:headerReference w:type="default" r:id="rId9"/>
          <w:footerReference w:type="default" r:id="rId10"/>
          <w:headerReference w:type="first" r:id="rId11"/>
          <w:type w:val="continuous"/>
          <w:pgSz w:w="12240" w:h="15840"/>
          <w:pgMar w:top="1247" w:right="1134" w:bottom="1588" w:left="1134" w:header="720" w:footer="624" w:gutter="0"/>
          <w:cols w:space="720"/>
          <w:titlePg/>
          <w:docGrid w:linePitch="299"/>
        </w:sectPr>
      </w:pPr>
      <w:r w:rsidRPr="00A802A4">
        <w:br w:type="page"/>
      </w:r>
    </w:p>
    <w:p w14:paraId="5CF22896" w14:textId="77777777" w:rsidR="005D3C43" w:rsidRPr="005D3C43" w:rsidRDefault="005D3C43" w:rsidP="00023790">
      <w:pPr>
        <w:pStyle w:val="Ttulo1"/>
      </w:pPr>
      <w:r w:rsidRPr="005D3C43">
        <w:lastRenderedPageBreak/>
        <w:t>INTRODUCCIÓN</w:t>
      </w:r>
    </w:p>
    <w:p w14:paraId="560E7A32" w14:textId="77777777" w:rsidR="002642CD" w:rsidRDefault="002642CD" w:rsidP="002642CD">
      <w:r>
        <w:t xml:space="preserve">La enfermedad COVID-19 es una enfermedad respiratoria aguda causada por un nuevo Coronavirus (SARS-CoV-2), transmitida en la mayoría de los casos a través de gotas respiratorias, contacto directo con contagiados y también a través de superficies u objetos contaminados. </w:t>
      </w:r>
    </w:p>
    <w:p w14:paraId="0472BAA4" w14:textId="77777777" w:rsidR="002642CD" w:rsidRDefault="002642CD" w:rsidP="002642CD">
      <w:r>
        <w:t>Aunque el virus sobrevive en superficies ambientales durante un período de tiempo variado, se inactiva fácilmente con desinfectantes químicos.</w:t>
      </w:r>
    </w:p>
    <w:p w14:paraId="406EDD53" w14:textId="77777777" w:rsidR="002642CD" w:rsidRDefault="002642CD" w:rsidP="002642CD">
      <w:r>
        <w:t>En vista de lo anterior, el Ministerio de Salud (</w:t>
      </w:r>
      <w:proofErr w:type="spellStart"/>
      <w:r>
        <w:t>MINSAL</w:t>
      </w:r>
      <w:proofErr w:type="spellEnd"/>
      <w:r>
        <w:t>) generó un “</w:t>
      </w:r>
      <w:r w:rsidRPr="002642CD">
        <w:rPr>
          <w:b/>
          <w:bCs/>
        </w:rPr>
        <w:t>PROTOCOLO DE LIMPIEZA Y DESINFECCIÓN DE AMBIENTES – COVID-19</w:t>
      </w:r>
      <w:r>
        <w:t>”, en el cual se proporcionan las orientaciones que se deben aplicar en los espacios de uso público y lugares de trabajo (excluidos los establecimientos de atención de salud).</w:t>
      </w:r>
    </w:p>
    <w:p w14:paraId="782D9862" w14:textId="0D212A71" w:rsidR="002642CD" w:rsidRDefault="002642CD" w:rsidP="002642CD">
      <w:r>
        <w:t xml:space="preserve">Este protocolo establece que es responsabilidad del empleador elaborar un procedimiento de trabajo seguro (PTS), que indique las medidas preventivas necesarias antes, durante y después de ejecutar </w:t>
      </w:r>
      <w:r>
        <w:t>estas</w:t>
      </w:r>
      <w:r>
        <w:t xml:space="preserve"> actividades.</w:t>
      </w:r>
    </w:p>
    <w:p w14:paraId="7D41B219" w14:textId="77777777" w:rsidR="002642CD" w:rsidRPr="00C85CBD" w:rsidRDefault="002642CD" w:rsidP="002642CD"/>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C85CBD" w14:paraId="43B8053B" w14:textId="77777777" w:rsidTr="00C85CBD">
        <w:trPr>
          <w:jc w:val="center"/>
        </w:trPr>
        <w:tc>
          <w:tcPr>
            <w:tcW w:w="1193" w:type="dxa"/>
            <w:tcBorders>
              <w:top w:val="single" w:sz="12" w:space="0" w:color="327167" w:themeColor="accent1" w:themeShade="80"/>
              <w:left w:val="single" w:sz="12" w:space="0" w:color="327167" w:themeColor="accent1" w:themeShade="80"/>
              <w:bottom w:val="dashed" w:sz="4" w:space="0" w:color="327167" w:themeColor="accent1" w:themeShade="80"/>
              <w:right w:val="nil"/>
            </w:tcBorders>
            <w:shd w:val="clear" w:color="auto" w:fill="E5F3F1" w:themeFill="accent1" w:themeFillTint="33"/>
            <w:hideMark/>
          </w:tcPr>
          <w:p w14:paraId="2B60ACFD" w14:textId="27621A10" w:rsidR="00C85CBD" w:rsidRDefault="00C85CBD">
            <w:pPr>
              <w:spacing w:after="0"/>
              <w:jc w:val="center"/>
              <w:rPr>
                <w:color w:val="505050"/>
              </w:rPr>
            </w:pPr>
            <w:r>
              <w:rPr>
                <w:noProof/>
                <w:lang w:val="es-CL" w:eastAsia="es-CL" w:bidi="ar-SA"/>
              </w:rPr>
              <w:drawing>
                <wp:inline distT="0" distB="0" distL="0" distR="0" wp14:anchorId="2656A86C" wp14:editId="3DF97DF6">
                  <wp:extent cx="539115" cy="539115"/>
                  <wp:effectExtent l="0" t="0" r="0" b="0"/>
                  <wp:docPr id="2950" name="Gráfico 2950" descr="Advertencia"/>
                  <wp:cNvGraphicFramePr/>
                  <a:graphic xmlns:a="http://schemas.openxmlformats.org/drawingml/2006/main">
                    <a:graphicData uri="http://schemas.openxmlformats.org/drawingml/2006/picture">
                      <pic:pic xmlns:pic="http://schemas.openxmlformats.org/drawingml/2006/picture">
                        <pic:nvPicPr>
                          <pic:cNvPr id="2" name="Gráfico 2" descr="Advertencia"/>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inline>
              </w:drawing>
            </w:r>
          </w:p>
        </w:tc>
        <w:tc>
          <w:tcPr>
            <w:tcW w:w="7258" w:type="dxa"/>
            <w:tcBorders>
              <w:top w:val="single" w:sz="12" w:space="0" w:color="327167" w:themeColor="accent1" w:themeShade="80"/>
              <w:left w:val="nil"/>
              <w:bottom w:val="dashed" w:sz="4" w:space="0" w:color="327167" w:themeColor="accent1" w:themeShade="80"/>
              <w:right w:val="single" w:sz="12" w:space="0" w:color="327167" w:themeColor="accent1" w:themeShade="80"/>
            </w:tcBorders>
            <w:shd w:val="clear" w:color="auto" w:fill="E5F3F1" w:themeFill="accent1" w:themeFillTint="33"/>
            <w:vAlign w:val="center"/>
            <w:hideMark/>
          </w:tcPr>
          <w:p w14:paraId="36D926F3" w14:textId="77777777" w:rsidR="00C85CBD" w:rsidRDefault="00C85CBD">
            <w:pPr>
              <w:spacing w:after="0"/>
              <w:ind w:left="-1311"/>
              <w:jc w:val="center"/>
              <w:rPr>
                <w:spacing w:val="100"/>
                <w:sz w:val="36"/>
                <w:szCs w:val="32"/>
              </w:rPr>
            </w:pPr>
            <w:r>
              <w:rPr>
                <w:b/>
                <w:bCs/>
                <w:color w:val="327167" w:themeColor="accent1" w:themeShade="80"/>
                <w:spacing w:val="100"/>
                <w:sz w:val="36"/>
                <w:szCs w:val="32"/>
              </w:rPr>
              <w:t>IMPORTANTE</w:t>
            </w:r>
          </w:p>
        </w:tc>
      </w:tr>
      <w:tr w:rsidR="00C85CBD" w14:paraId="39A56616" w14:textId="77777777" w:rsidTr="00C85CBD">
        <w:trPr>
          <w:jc w:val="center"/>
        </w:trPr>
        <w:tc>
          <w:tcPr>
            <w:tcW w:w="8451" w:type="dxa"/>
            <w:gridSpan w:val="2"/>
            <w:tcBorders>
              <w:top w:val="dashed" w:sz="4"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05AD70D1" w14:textId="77777777" w:rsidR="00C85CBD" w:rsidRDefault="00C85CBD">
            <w:pPr>
              <w:spacing w:after="0"/>
              <w:ind w:left="244" w:right="426"/>
              <w:rPr>
                <w:sz w:val="10"/>
                <w:szCs w:val="10"/>
              </w:rPr>
            </w:pPr>
          </w:p>
          <w:p w14:paraId="16612350" w14:textId="582841DF" w:rsidR="00C85CBD" w:rsidRDefault="00C85CBD">
            <w:pPr>
              <w:spacing w:after="60"/>
              <w:ind w:left="246" w:right="426"/>
            </w:pPr>
            <w:r>
              <w:t xml:space="preserve">Este </w:t>
            </w:r>
            <w:r w:rsidR="002642CD">
              <w:t>documento</w:t>
            </w:r>
            <w:r>
              <w:t xml:space="preserve"> contiene una propuesta tipo de la actualización que debe efectuar, la cual debe ser adaptada a las necesidades y/o características particulares de su entidad empleadora y a lo indicado expresamente en la legislación vigente de su actividad económica.</w:t>
            </w:r>
          </w:p>
          <w:p w14:paraId="279477B9" w14:textId="77777777" w:rsidR="00C85CBD" w:rsidRPr="00C85CBD" w:rsidRDefault="00C85CBD" w:rsidP="006A4358">
            <w:pPr>
              <w:pStyle w:val="Sinespaciado"/>
            </w:pPr>
          </w:p>
          <w:p w14:paraId="05C1CEE0" w14:textId="6698471E" w:rsidR="00C85CBD" w:rsidRDefault="00C85CBD">
            <w:pPr>
              <w:spacing w:after="60"/>
              <w:ind w:left="246" w:right="426"/>
            </w:pPr>
            <w:r>
              <w:t>A lo largo de este documento encontrará texto en distintos formatos, considerando:</w:t>
            </w:r>
          </w:p>
          <w:p w14:paraId="772A129B" w14:textId="77777777" w:rsidR="00C85CBD" w:rsidRDefault="00C85CBD" w:rsidP="00C85CBD">
            <w:pPr>
              <w:pStyle w:val="Prrafodelista"/>
              <w:widowControl/>
              <w:numPr>
                <w:ilvl w:val="0"/>
                <w:numId w:val="17"/>
              </w:numPr>
              <w:autoSpaceDE/>
              <w:spacing w:before="20" w:after="60" w:line="240" w:lineRule="auto"/>
              <w:ind w:left="964" w:right="425" w:hanging="357"/>
              <w:rPr>
                <w:color w:val="505050"/>
              </w:rPr>
            </w:pPr>
            <w:r>
              <w:t>El texto que aparece</w:t>
            </w:r>
            <w:r>
              <w:rPr>
                <w:color w:val="002060"/>
              </w:rPr>
              <w:t xml:space="preserve"> [con este formato] </w:t>
            </w:r>
            <w:r>
              <w:t>debe ser modificado o ajustado a la realidad de la empresa/organización.</w:t>
            </w:r>
          </w:p>
          <w:p w14:paraId="2418BD18" w14:textId="50ABDC32" w:rsidR="00C85CBD" w:rsidRDefault="00C85CBD" w:rsidP="00C85CBD">
            <w:pPr>
              <w:pStyle w:val="Prrafodelista"/>
              <w:widowControl/>
              <w:numPr>
                <w:ilvl w:val="0"/>
                <w:numId w:val="17"/>
              </w:numPr>
              <w:autoSpaceDE/>
              <w:spacing w:before="20" w:after="60" w:line="240" w:lineRule="auto"/>
              <w:ind w:left="964" w:right="425" w:hanging="357"/>
            </w:pPr>
            <w:r>
              <w:t xml:space="preserve">Donde se indique este símbolo </w:t>
            </w:r>
            <w:r>
              <w:rPr>
                <w:noProof/>
              </w:rPr>
              <w:drawing>
                <wp:inline distT="0" distB="0" distL="0" distR="0" wp14:anchorId="6587F220" wp14:editId="2D5929F8">
                  <wp:extent cx="184150" cy="170815"/>
                  <wp:effectExtent l="0" t="0" r="6350" b="635"/>
                  <wp:docPr id="2949" name="Imagen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33"/>
                          <pic:cNvPicPr>
                            <a:picLocks noChangeAspect="1" noChangeArrowheads="1"/>
                          </pic:cNvPicPr>
                        </pic:nvPicPr>
                        <pic:blipFill>
                          <a:blip r:embed="rId14">
                            <a:extLst>
                              <a:ext uri="{28A0092B-C50C-407E-A947-70E740481C1C}">
                                <a14:useLocalDpi xmlns:a14="http://schemas.microsoft.com/office/drawing/2010/main" val="0"/>
                              </a:ext>
                            </a:extLst>
                          </a:blip>
                          <a:srcRect b="4324"/>
                          <a:stretch>
                            <a:fillRect/>
                          </a:stretch>
                        </pic:blipFill>
                        <pic:spPr bwMode="auto">
                          <a:xfrm>
                            <a:off x="0" y="0"/>
                            <a:ext cx="184150" cy="170815"/>
                          </a:xfrm>
                          <a:prstGeom prst="rect">
                            <a:avLst/>
                          </a:prstGeom>
                          <a:noFill/>
                          <a:ln>
                            <a:noFill/>
                          </a:ln>
                        </pic:spPr>
                      </pic:pic>
                    </a:graphicData>
                  </a:graphic>
                </wp:inline>
              </w:drawing>
            </w:r>
            <w:r>
              <w:t xml:space="preserve"> se entregará texto informativo que debe conocer para realizar los ajustes. </w:t>
            </w:r>
          </w:p>
          <w:p w14:paraId="2DFDF8F1" w14:textId="77777777" w:rsidR="00C85CBD" w:rsidRDefault="00C85CBD" w:rsidP="00C85CBD">
            <w:pPr>
              <w:pStyle w:val="Prrafodelista"/>
              <w:widowControl/>
              <w:numPr>
                <w:ilvl w:val="0"/>
                <w:numId w:val="17"/>
              </w:numPr>
              <w:autoSpaceDE/>
              <w:spacing w:before="20" w:after="60" w:line="240" w:lineRule="auto"/>
              <w:ind w:left="964" w:right="425" w:hanging="357"/>
            </w:pPr>
            <w:r>
              <w:t>Estos cuadros explicativos deben ser eliminados al formalizar el documento.</w:t>
            </w:r>
          </w:p>
          <w:p w14:paraId="7DDD9B8D" w14:textId="7B77622B" w:rsidR="00C85CBD" w:rsidRPr="00C85CBD" w:rsidRDefault="00C85CBD" w:rsidP="00C85CBD">
            <w:pPr>
              <w:widowControl/>
              <w:autoSpaceDE/>
              <w:spacing w:before="20" w:after="60" w:line="240" w:lineRule="auto"/>
              <w:ind w:right="425"/>
              <w:rPr>
                <w:sz w:val="10"/>
                <w:szCs w:val="10"/>
              </w:rPr>
            </w:pPr>
          </w:p>
        </w:tc>
      </w:tr>
    </w:tbl>
    <w:p w14:paraId="167E937D" w14:textId="45305A67" w:rsidR="00530A18" w:rsidRPr="00A802A4" w:rsidRDefault="00530A18" w:rsidP="00023790"/>
    <w:p w14:paraId="46A654E6" w14:textId="77777777" w:rsidR="00B44C69" w:rsidRDefault="00B44C69" w:rsidP="00023790">
      <w:pPr>
        <w:sectPr w:rsidR="00B44C69" w:rsidSect="009B3308">
          <w:headerReference w:type="default" r:id="rId15"/>
          <w:footerReference w:type="default" r:id="rId16"/>
          <w:headerReference w:type="first" r:id="rId17"/>
          <w:type w:val="continuous"/>
          <w:pgSz w:w="12240" w:h="15840"/>
          <w:pgMar w:top="1247" w:right="1134" w:bottom="1588" w:left="1134" w:header="624" w:footer="567" w:gutter="0"/>
          <w:cols w:space="720"/>
          <w:docGrid w:linePitch="326"/>
        </w:sectPr>
      </w:pPr>
    </w:p>
    <w:p w14:paraId="77549BCE" w14:textId="3EC258A3" w:rsidR="00A652EC" w:rsidRDefault="002642CD" w:rsidP="00A652EC">
      <w:pPr>
        <w:pStyle w:val="Ttulo1"/>
        <w:rPr>
          <w:rFonts w:cs="Catamaran"/>
          <w:color w:val="FFFFFF" w:themeColor="background1"/>
          <w:sz w:val="24"/>
        </w:rPr>
      </w:pPr>
      <w:bookmarkStart w:id="0" w:name="_Toc40277473"/>
      <w:r w:rsidRPr="002642CD">
        <w:lastRenderedPageBreak/>
        <w:t>1.</w:t>
      </w:r>
      <w:r w:rsidRPr="002642CD">
        <w:tab/>
        <w:t>OBJETIVO</w:t>
      </w:r>
    </w:p>
    <w:p w14:paraId="70B1D60A" w14:textId="70043F58" w:rsidR="00A652EC" w:rsidRDefault="002642CD" w:rsidP="002642CD">
      <w:r w:rsidRPr="002642CD">
        <w:t>Proporcionar los pasos a seguir y las medidas de prevención que deben ser aplicadas en las tareas de limpieza y desinfección del centro de trabajo, en el contexto de la pandemia COVID-19, dando cumplimiento a lo solicitado en el protocolo del Ministerio de Salud para estos efectos.</w:t>
      </w:r>
    </w:p>
    <w:p w14:paraId="484D8995" w14:textId="6C479F79" w:rsidR="002642CD" w:rsidRDefault="002642CD" w:rsidP="002642CD"/>
    <w:p w14:paraId="12BDCED5" w14:textId="6C33E50C" w:rsidR="002642CD" w:rsidRDefault="002642CD" w:rsidP="002642CD">
      <w:pPr>
        <w:pStyle w:val="Ttulo1"/>
      </w:pPr>
      <w:r w:rsidRPr="002642CD">
        <w:t>2.</w:t>
      </w:r>
      <w:r w:rsidRPr="002642CD">
        <w:tab/>
        <w:t>ALCANCE</w:t>
      </w:r>
    </w:p>
    <w:p w14:paraId="27BF5B85" w14:textId="1CE21251" w:rsidR="002642CD" w:rsidRDefault="002642CD" w:rsidP="002642CD">
      <w:r w:rsidRPr="002642CD">
        <w:t xml:space="preserve">Este procedimiento debe ser aplicado en todos las centros de trabajo de </w:t>
      </w:r>
      <w:r w:rsidRPr="002642CD">
        <w:rPr>
          <w:color w:val="002060"/>
        </w:rPr>
        <w:t>[</w:t>
      </w:r>
      <w:r w:rsidRPr="002642CD">
        <w:rPr>
          <w:color w:val="002060"/>
        </w:rPr>
        <w:t>NOMBRE DE LA ENTIDAD</w:t>
      </w:r>
      <w:r w:rsidRPr="002642CD">
        <w:rPr>
          <w:color w:val="002060"/>
        </w:rPr>
        <w:t>]</w:t>
      </w:r>
      <w:r w:rsidRPr="002642CD">
        <w:t>, instalaciones productivas, áreas administrativas, áreas de servicios (casinos, comedores, baños, etc.), herramientas, equipos, maquinarias y cualquier otro tipo de artefacto o superficie que este en contacto con los trabajadores.</w:t>
      </w:r>
    </w:p>
    <w:p w14:paraId="3241806A" w14:textId="15E82D5D" w:rsidR="002642CD" w:rsidRDefault="002642CD" w:rsidP="002642CD"/>
    <w:p w14:paraId="4AAC48A7" w14:textId="77777777" w:rsidR="002642CD" w:rsidRDefault="002642CD" w:rsidP="002642CD">
      <w:pPr>
        <w:pStyle w:val="Ttulo1"/>
      </w:pPr>
      <w:r>
        <w:t>3.</w:t>
      </w:r>
      <w:r>
        <w:tab/>
        <w:t>RESPONSABILIDAD DEL EMPLEADOR</w:t>
      </w:r>
    </w:p>
    <w:p w14:paraId="22E82562" w14:textId="5B1444AE" w:rsidR="002642CD" w:rsidRDefault="002642CD" w:rsidP="002642CD">
      <w:pPr>
        <w:pStyle w:val="Prrafodelista"/>
        <w:ind w:left="284" w:hanging="284"/>
      </w:pPr>
      <w:r>
        <w:t>Difundir a los trabajadores del centro las exigencias indicadas en el “Protocolo de Limpieza y Desinfección de Ambientes” generado por el Ministerio de Salud.</w:t>
      </w:r>
    </w:p>
    <w:p w14:paraId="3EEED7D3" w14:textId="78CB2FDC" w:rsidR="002642CD" w:rsidRDefault="002642CD" w:rsidP="002642CD">
      <w:pPr>
        <w:pStyle w:val="Prrafodelista"/>
        <w:ind w:left="284" w:hanging="284"/>
      </w:pPr>
      <w:r>
        <w:t>Elaborar y controlar un programa de limpieza y desinfección de las instalaciones del centro, que indique a lo menos responsables y frecuencia de aplicación.</w:t>
      </w:r>
    </w:p>
    <w:p w14:paraId="6BDA8E78" w14:textId="36EC8684" w:rsidR="002642CD" w:rsidRDefault="002642CD" w:rsidP="002642CD">
      <w:pPr>
        <w:pStyle w:val="Prrafodelista"/>
        <w:ind w:left="284" w:hanging="284"/>
      </w:pPr>
      <w:r>
        <w:t>Indicar los métodos de trabajo correcto y las medidas preventivas que deben aplicar los trabajadores que desempeñen estas tareas.</w:t>
      </w:r>
    </w:p>
    <w:p w14:paraId="3A98831C" w14:textId="0389B336" w:rsidR="002642CD" w:rsidRDefault="002642CD" w:rsidP="002642CD">
      <w:pPr>
        <w:pStyle w:val="Prrafodelista"/>
        <w:ind w:left="284" w:hanging="284"/>
      </w:pPr>
      <w:r>
        <w:t>Proveer los elementos de protección personal (EPP) necesarios, asegurando su correcto uso, limpieza, desinfección y disposición final.</w:t>
      </w:r>
    </w:p>
    <w:p w14:paraId="07EAAA35" w14:textId="3855F6EA" w:rsidR="002642CD" w:rsidRDefault="002642CD" w:rsidP="002642CD">
      <w:pPr>
        <w:pStyle w:val="Prrafodelista"/>
        <w:ind w:left="284" w:hanging="284"/>
      </w:pPr>
      <w:r>
        <w:t xml:space="preserve">Mantener a disposición de los trabajadores los utensilios, insumos </w:t>
      </w:r>
      <w:r w:rsidRPr="002642CD">
        <w:rPr>
          <w:color w:val="002060"/>
        </w:rPr>
        <w:t>[</w:t>
      </w:r>
      <w:r w:rsidRPr="002642CD">
        <w:rPr>
          <w:color w:val="002060"/>
        </w:rPr>
        <w:t>incluyendo los productos químicos</w:t>
      </w:r>
      <w:r w:rsidRPr="002642CD">
        <w:rPr>
          <w:color w:val="002060"/>
        </w:rPr>
        <w:t>]</w:t>
      </w:r>
      <w:r>
        <w:t xml:space="preserve"> y elementos adicionales necesarios para las tareas de limpieza y desinfección. </w:t>
      </w:r>
    </w:p>
    <w:p w14:paraId="07210DDF" w14:textId="08E19A1C" w:rsidR="002642CD" w:rsidRDefault="002642CD" w:rsidP="002642CD">
      <w:pPr>
        <w:pStyle w:val="Prrafodelista"/>
        <w:ind w:left="284" w:hanging="284"/>
      </w:pPr>
      <w:r>
        <w:t>Realizar la supervisión necesaria para asegurar el cumplimiento de los métodos y medidas indicadas en este procedimiento.</w:t>
      </w:r>
    </w:p>
    <w:p w14:paraId="18D7BB05" w14:textId="77777777" w:rsidR="007503CC" w:rsidRPr="006A4358" w:rsidRDefault="007503CC" w:rsidP="006A4358">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4815B8" w14:paraId="02BEEBFB" w14:textId="77777777" w:rsidTr="004815B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35F34A22" w14:textId="4CE08509" w:rsidR="00A652EC" w:rsidRDefault="004815B8" w:rsidP="002642CD">
            <w:pPr>
              <w:spacing w:after="0" w:line="240" w:lineRule="auto"/>
              <w:rPr>
                <w:sz w:val="22"/>
                <w:szCs w:val="20"/>
              </w:rPr>
            </w:pPr>
            <w:r>
              <w:rPr>
                <w:noProof/>
              </w:rPr>
              <w:drawing>
                <wp:inline distT="0" distB="0" distL="0" distR="0" wp14:anchorId="680FC358" wp14:editId="1EEBEF53">
                  <wp:extent cx="286385" cy="266065"/>
                  <wp:effectExtent l="0" t="0" r="0" b="635"/>
                  <wp:docPr id="2954" name="Imagen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002642CD" w:rsidRPr="002642CD">
              <w:rPr>
                <w:sz w:val="22"/>
                <w:szCs w:val="20"/>
              </w:rPr>
              <w:t>Los desinfectantes utilizados deben contar con registro del Instituto de Salud Pública (ISP).</w:t>
            </w:r>
          </w:p>
          <w:p w14:paraId="6F4D478D" w14:textId="03322648" w:rsidR="002642CD" w:rsidRPr="002642CD" w:rsidRDefault="002642CD" w:rsidP="002642CD">
            <w:pPr>
              <w:pStyle w:val="Sinespaciado"/>
            </w:pPr>
          </w:p>
        </w:tc>
      </w:tr>
    </w:tbl>
    <w:p w14:paraId="5573A14D" w14:textId="68D6D313" w:rsidR="001805FD" w:rsidRDefault="001805FD">
      <w:pPr>
        <w:spacing w:after="0" w:line="240" w:lineRule="auto"/>
        <w:jc w:val="left"/>
      </w:pPr>
      <w:r>
        <w:br w:type="page"/>
      </w:r>
    </w:p>
    <w:p w14:paraId="2EB5A049" w14:textId="77777777" w:rsidR="008F521B" w:rsidRDefault="008F521B" w:rsidP="008F521B">
      <w:pPr>
        <w:pStyle w:val="Ttulo1"/>
      </w:pPr>
      <w:r>
        <w:lastRenderedPageBreak/>
        <w:t>4.</w:t>
      </w:r>
      <w:r>
        <w:tab/>
        <w:t>REQUISITOS DE LOS TRABAJADORES</w:t>
      </w:r>
    </w:p>
    <w:p w14:paraId="1A598C6E" w14:textId="74FCCCE6" w:rsidR="008F521B" w:rsidRDefault="008F521B" w:rsidP="008F521B">
      <w:pPr>
        <w:pStyle w:val="Prrafodelista"/>
        <w:ind w:left="284" w:hanging="284"/>
      </w:pPr>
      <w:r>
        <w:t xml:space="preserve">El personal que desarrolla actividades de limpieza y </w:t>
      </w:r>
      <w:r>
        <w:t>desinfección</w:t>
      </w:r>
      <w:r>
        <w:t xml:space="preserve"> debe estar entrenado y capacitado en:</w:t>
      </w:r>
    </w:p>
    <w:p w14:paraId="786D171F" w14:textId="1B3ECDC0" w:rsidR="008F521B" w:rsidRDefault="008F521B" w:rsidP="008F521B">
      <w:pPr>
        <w:pStyle w:val="Prrafodelista"/>
        <w:numPr>
          <w:ilvl w:val="0"/>
          <w:numId w:val="34"/>
        </w:numPr>
        <w:spacing w:after="0"/>
        <w:ind w:left="714" w:hanging="357"/>
      </w:pPr>
      <w:r>
        <w:t>Identificación de peligros que surjan durante estas tareas y las medidas de control aplicables.</w:t>
      </w:r>
    </w:p>
    <w:p w14:paraId="0C1D0530" w14:textId="5668455F" w:rsidR="008F521B" w:rsidRDefault="008F521B" w:rsidP="008F521B">
      <w:pPr>
        <w:pStyle w:val="Prrafodelista"/>
        <w:numPr>
          <w:ilvl w:val="0"/>
          <w:numId w:val="34"/>
        </w:numPr>
        <w:spacing w:after="0"/>
        <w:ind w:left="714" w:hanging="357"/>
      </w:pPr>
      <w:r>
        <w:t>Características del COVID-19, los riesgos de la exposición y medidas para prevenir el contagio.</w:t>
      </w:r>
    </w:p>
    <w:p w14:paraId="505CBEE7" w14:textId="463E224A" w:rsidR="008F521B" w:rsidRDefault="008F521B" w:rsidP="008F521B">
      <w:pPr>
        <w:pStyle w:val="Prrafodelista"/>
        <w:numPr>
          <w:ilvl w:val="0"/>
          <w:numId w:val="34"/>
        </w:numPr>
        <w:spacing w:after="0"/>
        <w:ind w:left="714" w:hanging="357"/>
      </w:pPr>
      <w:r>
        <w:t>Características de los desinfectantes, riesgos de la exposición y medidas de prevención necesarias.</w:t>
      </w:r>
    </w:p>
    <w:p w14:paraId="1114942A" w14:textId="66AD923C" w:rsidR="008F521B" w:rsidRDefault="008F521B" w:rsidP="008F521B">
      <w:pPr>
        <w:pStyle w:val="Prrafodelista"/>
        <w:numPr>
          <w:ilvl w:val="0"/>
          <w:numId w:val="34"/>
        </w:numPr>
        <w:spacing w:after="0"/>
        <w:ind w:left="714" w:hanging="357"/>
      </w:pPr>
      <w:r>
        <w:t>Uso de los elementos de protección personal.</w:t>
      </w:r>
    </w:p>
    <w:p w14:paraId="5D84C67A" w14:textId="000A94A0" w:rsidR="008F521B" w:rsidRDefault="008F521B" w:rsidP="008F521B">
      <w:pPr>
        <w:pStyle w:val="Prrafodelista"/>
        <w:ind w:left="284" w:hanging="284"/>
      </w:pPr>
      <w:r>
        <w:t xml:space="preserve">El personal que desarrolla actividades de limpieza y </w:t>
      </w:r>
      <w:r>
        <w:t>desinfección</w:t>
      </w:r>
      <w:r>
        <w:t xml:space="preserve"> debe conocer los métodos de trabajo correcto y las medidas preventivas descritas en este procedimiento.</w:t>
      </w:r>
    </w:p>
    <w:p w14:paraId="146C747E" w14:textId="11976AB0" w:rsidR="001805FD" w:rsidRDefault="008F521B" w:rsidP="008F521B">
      <w:pPr>
        <w:pStyle w:val="Prrafodelista"/>
        <w:ind w:left="284" w:hanging="284"/>
      </w:pPr>
      <w:r>
        <w:t>El personal que desarrolla actividades de limpieza y desinfección debe conocer los síntomas del COVID-19 y las instrucciones qué deben seguir si desarrollan síntomas.</w:t>
      </w:r>
    </w:p>
    <w:p w14:paraId="0B51DF82" w14:textId="2F456304" w:rsidR="001805FD" w:rsidRDefault="001805FD" w:rsidP="001805FD"/>
    <w:p w14:paraId="5F99D1D6" w14:textId="77777777" w:rsidR="008F521B" w:rsidRDefault="008F521B" w:rsidP="008F521B">
      <w:pPr>
        <w:pStyle w:val="Ttulo1"/>
      </w:pPr>
      <w:r>
        <w:t>5.</w:t>
      </w:r>
      <w:r>
        <w:tab/>
        <w:t>DESCRIPCIÓN</w:t>
      </w:r>
    </w:p>
    <w:p w14:paraId="3362DE0F" w14:textId="77777777" w:rsidR="008F521B" w:rsidRDefault="008F521B" w:rsidP="008F521B">
      <w:pPr>
        <w:pStyle w:val="Ttulo2"/>
      </w:pPr>
      <w:r>
        <w:t>5.1.- ANTES DE COMENZAR EL PROCESO</w:t>
      </w:r>
    </w:p>
    <w:p w14:paraId="72EDC714" w14:textId="77777777" w:rsidR="008F521B" w:rsidRDefault="008F521B" w:rsidP="008F521B">
      <w:pPr>
        <w:pStyle w:val="Ttulo3"/>
      </w:pPr>
      <w:r>
        <w:t>5.1.1.- USO DE ELEMENTOS DE PROTECCIÓN PERSONAL</w:t>
      </w:r>
    </w:p>
    <w:p w14:paraId="26FB3E1B" w14:textId="77777777" w:rsidR="008F521B" w:rsidRDefault="008F521B" w:rsidP="008F521B">
      <w:pPr>
        <w:spacing w:after="0"/>
      </w:pPr>
      <w:r>
        <w:t>Los trabajadores deben poseer los EPP mínimos requeridos para la realización de estas tareas, considerando:</w:t>
      </w:r>
    </w:p>
    <w:p w14:paraId="0F8A64C2" w14:textId="4B87A288" w:rsidR="008F521B" w:rsidRDefault="008F521B" w:rsidP="008F521B">
      <w:pPr>
        <w:pStyle w:val="Prrafodelista"/>
        <w:ind w:left="284" w:hanging="284"/>
      </w:pPr>
      <w:r>
        <w:t>Pechera, delantales u overoles desechables o reutilizables.</w:t>
      </w:r>
    </w:p>
    <w:p w14:paraId="4B481CE0" w14:textId="33B23BAC" w:rsidR="008F521B" w:rsidRDefault="008F521B" w:rsidP="008F521B">
      <w:pPr>
        <w:pStyle w:val="Prrafodelista"/>
        <w:ind w:left="284" w:hanging="284"/>
      </w:pPr>
      <w:r>
        <w:t>Guantes desechables o reutilizables, los cuales deben ser resistentes a los químicos utilizados, impermeables y de manga larga (no quirúrgicos).</w:t>
      </w:r>
    </w:p>
    <w:p w14:paraId="28889245" w14:textId="6221FA33" w:rsidR="008F521B" w:rsidRDefault="008F521B" w:rsidP="008F521B">
      <w:pPr>
        <w:pStyle w:val="Prrafodelista"/>
        <w:ind w:left="284" w:hanging="284"/>
      </w:pPr>
      <w:r>
        <w:t>Protección para los ojos cuando exista un potencial de proyección de líquidos de limpieza o desinfección en la cara.</w:t>
      </w:r>
    </w:p>
    <w:p w14:paraId="1A603331" w14:textId="312B90E2" w:rsidR="008F521B" w:rsidRPr="008F521B" w:rsidRDefault="008F521B" w:rsidP="008F521B">
      <w:pPr>
        <w:pStyle w:val="Prrafodelista"/>
        <w:ind w:left="284" w:hanging="284"/>
        <w:rPr>
          <w:color w:val="002060"/>
        </w:rPr>
      </w:pPr>
      <w:r w:rsidRPr="008F521B">
        <w:rPr>
          <w:color w:val="002060"/>
        </w:rPr>
        <w:t>[</w:t>
      </w:r>
      <w:r w:rsidRPr="008F521B">
        <w:rPr>
          <w:color w:val="002060"/>
        </w:rPr>
        <w:t xml:space="preserve">Otros EPP requeridos, como mascarilla con filtro </w:t>
      </w:r>
      <w:proofErr w:type="spellStart"/>
      <w:r w:rsidRPr="008F521B">
        <w:rPr>
          <w:color w:val="002060"/>
        </w:rPr>
        <w:t>N95</w:t>
      </w:r>
      <w:proofErr w:type="spellEnd"/>
      <w:r w:rsidRPr="008F521B">
        <w:rPr>
          <w:color w:val="002060"/>
        </w:rPr>
        <w:t>, conforme a los peligros indicado en las Hojas de Datos de Seguridad (</w:t>
      </w:r>
      <w:proofErr w:type="spellStart"/>
      <w:r w:rsidRPr="008F521B">
        <w:rPr>
          <w:color w:val="002060"/>
        </w:rPr>
        <w:t>HDS</w:t>
      </w:r>
      <w:proofErr w:type="spellEnd"/>
      <w:r w:rsidRPr="008F521B">
        <w:rPr>
          <w:color w:val="002060"/>
        </w:rPr>
        <w:t>) de los productos utilizados</w:t>
      </w:r>
      <w:r w:rsidRPr="008F521B">
        <w:rPr>
          <w:color w:val="002060"/>
        </w:rPr>
        <w:t>]</w:t>
      </w:r>
      <w:r w:rsidRPr="008F521B">
        <w:rPr>
          <w:color w:val="002060"/>
        </w:rPr>
        <w:t>.</w:t>
      </w:r>
    </w:p>
    <w:p w14:paraId="77989545" w14:textId="2FB21BD0" w:rsidR="008F521B" w:rsidRDefault="008F521B" w:rsidP="008F521B">
      <w:r>
        <w:t xml:space="preserve">Además, los trabajadores deben estar capacitados en la forma correcta de colocarse los elementos de protección personal, en particular respecto a la protección respiratoria, instruyendo de </w:t>
      </w:r>
      <w:r>
        <w:t>cómo</w:t>
      </w:r>
      <w:r>
        <w:t xml:space="preserve"> hacer el chequeo de ajuste diario, según lo indicado en la Guía de Protección Respiratoria del ISP que puede descargarse del siguiente </w:t>
      </w:r>
      <w:hyperlink r:id="rId19" w:history="1">
        <w:r w:rsidRPr="006B4F71">
          <w:rPr>
            <w:rStyle w:val="Hipervnculo"/>
          </w:rPr>
          <w:t>enlace de Internet</w:t>
        </w:r>
      </w:hyperlink>
      <w:r>
        <w:t>.</w:t>
      </w:r>
    </w:p>
    <w:p w14:paraId="33A37A4B" w14:textId="1AA7AF60" w:rsidR="008F521B" w:rsidRDefault="008F521B">
      <w:pPr>
        <w:spacing w:after="0" w:line="240" w:lineRule="auto"/>
        <w:jc w:val="left"/>
      </w:pPr>
      <w:r>
        <w:br w:type="page"/>
      </w:r>
    </w:p>
    <w:p w14:paraId="21975D66" w14:textId="77777777" w:rsidR="008F521B" w:rsidRDefault="008F521B" w:rsidP="008F521B">
      <w:pPr>
        <w:pStyle w:val="Ttulo3"/>
      </w:pPr>
      <w:r>
        <w:lastRenderedPageBreak/>
        <w:t>5.1.2.- SELECCIÓN Y PREPARACIÓN DE LOS PRODUCTOS DESINFECTANTE</w:t>
      </w:r>
    </w:p>
    <w:p w14:paraId="13F44D86" w14:textId="1298BDFD" w:rsidR="008F521B" w:rsidRDefault="008F521B" w:rsidP="008F521B">
      <w:pPr>
        <w:pStyle w:val="Prrafodelista"/>
        <w:ind w:left="284" w:hanging="284"/>
      </w:pPr>
      <w:r>
        <w:t>Se deben seleccionar productos químicos de limpieza y/o desinfección que en su etiquetado posean número de registro del Instituto de Salud Pública de Chile.</w: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8F521B" w14:paraId="693D2186" w14:textId="77777777" w:rsidTr="002A492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1D6030FE" w14:textId="57EACA4E" w:rsidR="008F521B" w:rsidRDefault="008F521B" w:rsidP="002A4928">
            <w:pPr>
              <w:spacing w:after="0" w:line="240" w:lineRule="auto"/>
              <w:rPr>
                <w:sz w:val="22"/>
                <w:szCs w:val="20"/>
              </w:rPr>
            </w:pPr>
            <w:bookmarkStart w:id="1" w:name="_Hlk115853053"/>
            <w:r>
              <w:rPr>
                <w:noProof/>
              </w:rPr>
              <w:drawing>
                <wp:inline distT="0" distB="0" distL="0" distR="0" wp14:anchorId="693C013F" wp14:editId="3E08B97C">
                  <wp:extent cx="286385" cy="2660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Pr="008F521B">
              <w:rPr>
                <w:sz w:val="22"/>
                <w:szCs w:val="20"/>
              </w:rPr>
              <w:t xml:space="preserve">Si necesita información sobre algún desinfectante, puede revisar en la página internet del ISP (en el siguiente </w:t>
            </w:r>
            <w:hyperlink r:id="rId20" w:history="1">
              <w:r w:rsidRPr="00C65268">
                <w:rPr>
                  <w:rStyle w:val="Hipervnculo"/>
                  <w:i/>
                  <w:sz w:val="20"/>
                  <w:szCs w:val="20"/>
                </w:rPr>
                <w:t>enlace de internet</w:t>
              </w:r>
            </w:hyperlink>
            <w:r w:rsidRPr="008F521B">
              <w:rPr>
                <w:sz w:val="22"/>
                <w:szCs w:val="20"/>
              </w:rPr>
              <w:t>), donde encontrará el registro de productos autorizados con sus principales características de uso, almacenamiento, riesgos para la salud y medidas de prevención.</w:t>
            </w:r>
          </w:p>
          <w:p w14:paraId="0E4431F4" w14:textId="77777777" w:rsidR="008F521B" w:rsidRPr="002642CD" w:rsidRDefault="008F521B" w:rsidP="002A4928">
            <w:pPr>
              <w:pStyle w:val="Sinespaciado"/>
            </w:pPr>
          </w:p>
        </w:tc>
      </w:tr>
      <w:bookmarkEnd w:id="1"/>
    </w:tbl>
    <w:p w14:paraId="4740353C" w14:textId="6FC09D97" w:rsidR="008F521B" w:rsidRDefault="008F521B" w:rsidP="008F521B">
      <w:pPr>
        <w:pStyle w:val="Sinespaciado"/>
      </w:pPr>
    </w:p>
    <w:p w14:paraId="28AD5E7B" w14:textId="77777777" w:rsidR="008F521B" w:rsidRDefault="008F521B" w:rsidP="008F521B">
      <w:pPr>
        <w:pStyle w:val="Prrafodelista"/>
        <w:ind w:left="357" w:hanging="357"/>
      </w:pPr>
      <w:r>
        <w:t xml:space="preserve">Se debe privilegiar el uso de hipoclorito de sodio al 0.1% para la desinfección, considerando que es la recomendación efectuada por el </w:t>
      </w:r>
      <w:proofErr w:type="spellStart"/>
      <w:r>
        <w:t>MINSAL</w:t>
      </w:r>
      <w:proofErr w:type="spellEnd"/>
      <w:r>
        <w:t xml:space="preserve"> en el protocolo generado para estos efectos.</w:t>
      </w:r>
    </w:p>
    <w:p w14:paraId="1E0E5559" w14:textId="77777777" w:rsidR="008F521B" w:rsidRDefault="008F521B" w:rsidP="008F521B">
      <w:pPr>
        <w:pStyle w:val="Prrafodelista"/>
        <w:ind w:left="357" w:hanging="357"/>
      </w:pPr>
      <w:r>
        <w:t xml:space="preserve">Solicitar al proveedor la hoja de datos de seguridad de los productos químicos de limpieza y desinfección, las cuales son obligatorias de leer para su uso seguro y eficaz </w:t>
      </w:r>
      <w:r w:rsidRPr="005B2D13">
        <w:t>(por ejemplo, concentración de dilución, método</w:t>
      </w:r>
      <w:r>
        <w:t>s</w:t>
      </w:r>
      <w:r w:rsidRPr="005B2D13">
        <w:t xml:space="preserve"> de aplicación</w:t>
      </w:r>
      <w:r>
        <w:t>,</w:t>
      </w:r>
      <w:r w:rsidRPr="005B2D13">
        <w:t xml:space="preserve"> tiempo </w:t>
      </w:r>
      <w:r>
        <w:t xml:space="preserve">para el </w:t>
      </w:r>
      <w:r w:rsidRPr="005B2D13">
        <w:t>contacto,</w:t>
      </w:r>
      <w:r>
        <w:t xml:space="preserve"> tiempo de </w:t>
      </w:r>
      <w:r w:rsidRPr="005B2D13">
        <w:t>ventilación</w:t>
      </w:r>
      <w:r>
        <w:t>, elementos de protección personal requeridos, entre otros).</w:t>
      </w:r>
    </w:p>
    <w:p w14:paraId="26ED07CF" w14:textId="77777777" w:rsidR="008F521B" w:rsidRDefault="008F521B" w:rsidP="008F521B">
      <w:pPr>
        <w:pStyle w:val="Prrafodelista"/>
        <w:ind w:left="357" w:hanging="357"/>
      </w:pPr>
      <w:r>
        <w:t>Se debe prohibir la mezcla de los productos desinfectantes, especialmente los que contengan cloro y amoniaco.</w:t>
      </w:r>
    </w:p>
    <w:p w14:paraId="6E5146D2" w14:textId="77777777" w:rsidR="008F521B" w:rsidRPr="00636F12" w:rsidRDefault="008F521B" w:rsidP="008F521B">
      <w:pPr>
        <w:pStyle w:val="Prrafodelista"/>
        <w:ind w:left="357" w:hanging="357"/>
      </w:pPr>
      <w:r>
        <w:t>S</w:t>
      </w:r>
      <w:r w:rsidRPr="00636F12">
        <w:t>i necesita diluir el producto</w:t>
      </w:r>
      <w:r>
        <w:t xml:space="preserve"> desinfectante</w:t>
      </w:r>
      <w:r w:rsidRPr="00636F12">
        <w:t xml:space="preserve">, </w:t>
      </w:r>
      <w:r>
        <w:t>se</w:t>
      </w:r>
      <w:r w:rsidRPr="00636F12">
        <w:t xml:space="preserve"> deben utilizar los </w:t>
      </w:r>
      <w:r>
        <w:t>elementos de protección personal</w:t>
      </w:r>
      <w:r w:rsidRPr="00636F12">
        <w:t xml:space="preserve"> que indica la hoja de datos de seguridad, </w:t>
      </w:r>
      <w:r>
        <w:t xml:space="preserve">aplicando </w:t>
      </w:r>
      <w:r w:rsidRPr="00636F12">
        <w:t xml:space="preserve">las diluciones recomendadas por el fabricante. </w:t>
      </w:r>
    </w:p>
    <w:p w14:paraId="3F16D017" w14:textId="77777777" w:rsidR="008F521B" w:rsidRDefault="008F521B" w:rsidP="008F521B">
      <w:pPr>
        <w:pStyle w:val="Prrafodelista"/>
        <w:numPr>
          <w:ilvl w:val="0"/>
          <w:numId w:val="0"/>
        </w:numPr>
        <w:ind w:left="357"/>
      </w:pPr>
      <w:r>
        <w:t xml:space="preserve">En el caso de usar cloro doméstico, que tiene una concentración del 5%, por cada litro de agua se debe agregar 20 </w:t>
      </w:r>
      <w:proofErr w:type="spellStart"/>
      <w:r>
        <w:t>cc</w:t>
      </w:r>
      <w:proofErr w:type="spellEnd"/>
      <w:r>
        <w:t xml:space="preserve"> (4 cucharaditas</w:t>
      </w:r>
      <w:r w:rsidRPr="005B2D13">
        <w:t xml:space="preserve"> </w:t>
      </w:r>
      <w:r>
        <w:t>de cloro).</w:t>
      </w:r>
    </w:p>
    <w:p w14:paraId="6939C81D" w14:textId="128FD37E" w:rsidR="008F521B" w:rsidRPr="00636F12" w:rsidRDefault="008F521B" w:rsidP="008F521B">
      <w:pPr>
        <w:pStyle w:val="Prrafodelista"/>
        <w:numPr>
          <w:ilvl w:val="0"/>
          <w:numId w:val="0"/>
        </w:numPr>
        <w:ind w:left="357"/>
      </w:pPr>
      <w:r w:rsidRPr="00636F12">
        <w:t xml:space="preserve">Si necesita diluir </w:t>
      </w:r>
      <w:r>
        <w:t xml:space="preserve">otros tipos de </w:t>
      </w:r>
      <w:r w:rsidRPr="00636F12">
        <w:t>cloro</w:t>
      </w:r>
      <w:r>
        <w:t>, se debe</w:t>
      </w:r>
      <w:r w:rsidRPr="00636F12">
        <w:t xml:space="preserve"> utilizar la fórmula que entrega </w:t>
      </w:r>
      <w:r>
        <w:t xml:space="preserve">el </w:t>
      </w:r>
      <w:proofErr w:type="spellStart"/>
      <w:r w:rsidRPr="00636F12">
        <w:t>MINSA</w:t>
      </w:r>
      <w:r>
        <w:t>L</w:t>
      </w:r>
      <w:proofErr w:type="spellEnd"/>
      <w:r w:rsidRPr="00636F12">
        <w:t xml:space="preserve">, la cual se puede </w:t>
      </w:r>
      <w:r>
        <w:t>visualizar en el Anexo I, considere, además:</w:t>
      </w:r>
    </w:p>
    <w:p w14:paraId="68BEDE7E" w14:textId="77777777" w:rsidR="008F521B" w:rsidRPr="00636F12" w:rsidRDefault="008F521B" w:rsidP="008F521B">
      <w:pPr>
        <w:pStyle w:val="Prrafodelista"/>
        <w:numPr>
          <w:ilvl w:val="0"/>
          <w:numId w:val="34"/>
        </w:numPr>
        <w:spacing w:after="0"/>
        <w:ind w:left="714" w:hanging="357"/>
      </w:pPr>
      <w:r w:rsidRPr="00636F12">
        <w:t xml:space="preserve">Los recipientes donde se preparará la </w:t>
      </w:r>
      <w:r>
        <w:t>dilución de</w:t>
      </w:r>
      <w:r w:rsidRPr="00636F12">
        <w:t xml:space="preserve"> desinfectante</w:t>
      </w:r>
      <w:r>
        <w:t>s</w:t>
      </w:r>
      <w:r w:rsidRPr="00636F12">
        <w:t xml:space="preserve"> deben estar previamente limpios y secos.</w:t>
      </w:r>
    </w:p>
    <w:p w14:paraId="7D6A7F6E" w14:textId="77777777" w:rsidR="008F521B" w:rsidRPr="00636F12" w:rsidRDefault="008F521B" w:rsidP="008F521B">
      <w:pPr>
        <w:pStyle w:val="Prrafodelista"/>
        <w:numPr>
          <w:ilvl w:val="0"/>
          <w:numId w:val="34"/>
        </w:numPr>
        <w:spacing w:after="0"/>
        <w:ind w:left="714" w:hanging="357"/>
      </w:pPr>
      <w:r>
        <w:t>Asegúrese que todos estos recipientes tengan una etiqueta que identifique su contenido y el nivel de peligro.</w:t>
      </w:r>
    </w:p>
    <w:p w14:paraId="79A7A23B" w14:textId="77777777" w:rsidR="008F521B" w:rsidRDefault="008F521B" w:rsidP="008F521B">
      <w:pPr>
        <w:pStyle w:val="Prrafodelista"/>
        <w:numPr>
          <w:ilvl w:val="0"/>
          <w:numId w:val="34"/>
        </w:numPr>
        <w:spacing w:after="0"/>
        <w:ind w:left="714" w:hanging="357"/>
      </w:pPr>
      <w:r w:rsidRPr="00636F12">
        <w:t>Contar con los materiales necesarios para contener, recoger y descartar un derrame de producto</w:t>
      </w:r>
      <w:r>
        <w:t>s químicos</w:t>
      </w:r>
      <w:r w:rsidRPr="00636F12">
        <w:t>.</w:t>
      </w:r>
    </w:p>
    <w:p w14:paraId="2F07BAA1" w14:textId="77777777" w:rsidR="008F521B" w:rsidRDefault="008F521B" w:rsidP="008F521B">
      <w:pPr>
        <w:pStyle w:val="Prrafodelista"/>
        <w:numPr>
          <w:ilvl w:val="0"/>
          <w:numId w:val="34"/>
        </w:numPr>
        <w:spacing w:after="0"/>
        <w:ind w:left="714" w:hanging="357"/>
      </w:pPr>
      <w:r>
        <w:t xml:space="preserve">Almacene los recipientes etiquetados y cerrados, manténgalos en un área segura, lejos del acceso de personal no capacitado. </w:t>
      </w:r>
    </w:p>
    <w:p w14:paraId="568F7C71" w14:textId="77777777" w:rsidR="008F521B" w:rsidRPr="00636F12" w:rsidRDefault="008F521B" w:rsidP="008F521B">
      <w:pPr>
        <w:pStyle w:val="Prrafodelista"/>
        <w:numPr>
          <w:ilvl w:val="0"/>
          <w:numId w:val="34"/>
        </w:numPr>
        <w:spacing w:after="0"/>
        <w:ind w:left="714" w:hanging="357"/>
      </w:pPr>
      <w:r>
        <w:t>Guárdelos de una manera que evite volcarse o derramarse.</w:t>
      </w:r>
    </w:p>
    <w:p w14:paraId="4B6A9800" w14:textId="0BD5B51D" w:rsidR="008F521B" w:rsidRDefault="008F521B">
      <w:pPr>
        <w:spacing w:after="0" w:line="240" w:lineRule="auto"/>
        <w:jc w:val="left"/>
      </w:pPr>
      <w:r>
        <w:br w:type="page"/>
      </w:r>
    </w:p>
    <w:p w14:paraId="0A1B230E" w14:textId="77777777" w:rsidR="008F521B" w:rsidRDefault="008F521B" w:rsidP="008F521B">
      <w:pPr>
        <w:pStyle w:val="Ttulo2"/>
      </w:pPr>
      <w:r>
        <w:lastRenderedPageBreak/>
        <w:t>5.2.- DURANTE EL PROCESO</w:t>
      </w:r>
    </w:p>
    <w:p w14:paraId="4E1C9086" w14:textId="77777777" w:rsidR="008F521B" w:rsidRDefault="008F521B" w:rsidP="008F521B">
      <w:pPr>
        <w:pStyle w:val="Ttulo3"/>
      </w:pPr>
      <w:r>
        <w:t xml:space="preserve">5.2.1 LIMPIEZA </w:t>
      </w:r>
    </w:p>
    <w:p w14:paraId="38E1469D" w14:textId="7960B0AD" w:rsidR="008F521B" w:rsidRDefault="008F521B" w:rsidP="008F521B">
      <w:pPr>
        <w:pStyle w:val="Prrafodelista"/>
        <w:ind w:left="357" w:hanging="357"/>
      </w:pPr>
      <w:r>
        <w:t>Programe las tareas para comenzar con aquellas áreas más limpias, para dirigirse hacia las áreas más sucias.</w:t>
      </w:r>
    </w:p>
    <w:p w14:paraId="355EB806" w14:textId="3B21B12A" w:rsidR="008F521B" w:rsidRDefault="008F521B" w:rsidP="008F521B">
      <w:pPr>
        <w:pStyle w:val="Prrafodelista"/>
        <w:ind w:left="357" w:hanging="357"/>
      </w:pPr>
      <w:r>
        <w:t>Se debe efectuar la limpieza de las superficies, generando la remoción de materia orgánica e inorgánica, mediante la fricción con una solución de detergente o jabón, aplicando posteriormente abundante agua para eliminar la suciedad por arrastre.</w:t>
      </w:r>
    </w:p>
    <w:p w14:paraId="0DC6807F" w14:textId="2398A6C9" w:rsidR="008F521B" w:rsidRDefault="008F521B" w:rsidP="008F521B">
      <w:pPr>
        <w:pStyle w:val="Prrafodelista"/>
        <w:ind w:left="357" w:hanging="357"/>
      </w:pPr>
      <w:r>
        <w:t>No limpie, desempolve o barra en seco, dado que puede distribuir material particulado con gotitas de virus en el aire.</w:t>
      </w:r>
    </w:p>
    <w:p w14:paraId="133C321A" w14:textId="5422DB3B" w:rsidR="008F521B" w:rsidRDefault="008F521B" w:rsidP="008F521B">
      <w:pPr>
        <w:pStyle w:val="Prrafodelista"/>
        <w:ind w:left="357" w:hanging="357"/>
      </w:pPr>
      <w:r>
        <w:t>Se debe priorizar la limpieza y desinfección de todas aquellas superficies que son manipuladas por los usuarios con alta frecuencia, como lo son: manillas, pasamanos, taza del inodoro, llaves de agua, superficies de las mesas, escritorios, superficies de apoyo, entre otras.</w:t>
      </w:r>
    </w:p>
    <w:p w14:paraId="075AB823" w14:textId="5B45A3D9" w:rsidR="008F521B" w:rsidRDefault="008F521B" w:rsidP="008F521B">
      <w:pPr>
        <w:pStyle w:val="Prrafodelista"/>
        <w:ind w:left="357" w:hanging="357"/>
      </w:pPr>
      <w:r>
        <w:t>Se debe crear una rutina de limpieza y desinfección de los objetos que son frecuentemente tocados. Además, ante cualquier sospecha de contagio o contacto con persona contagiada se debe repetir la sanitización del establecimiento completo.</w:t>
      </w:r>
    </w:p>
    <w:p w14:paraId="3E56BC08" w14:textId="6A4B6E9B" w:rsidR="008F521B" w:rsidRDefault="008F521B" w:rsidP="008F521B">
      <w:pPr>
        <w:pStyle w:val="Prrafodelista"/>
        <w:ind w:left="357" w:hanging="357"/>
      </w:pPr>
      <w:r>
        <w:t xml:space="preserve">La limpieza y desinfección también aplica a los buses de transporte de trabajadores. </w:t>
      </w:r>
    </w:p>
    <w:p w14:paraId="280E35BF" w14:textId="0D4C9AAC" w:rsidR="008F521B" w:rsidRDefault="008F521B" w:rsidP="008F521B">
      <w:pPr>
        <w:pStyle w:val="Prrafodelista"/>
        <w:ind w:left="357" w:hanging="357"/>
      </w:pPr>
      <w:r>
        <w:t xml:space="preserve">Se mantendrán contenedores (basureros) para la disposición de los residuos (mascarillas desechables, papel de secado de mano, guantes desechables, otros), ubicados en </w:t>
      </w:r>
      <w:r w:rsidRPr="008F521B">
        <w:rPr>
          <w:color w:val="002060"/>
        </w:rPr>
        <w:t>[indique las áreas y lugares comunes del centro de trabajo en el que se ubicarán]</w:t>
      </w:r>
      <w:r>
        <w:t>.</w:t>
      </w:r>
    </w:p>
    <w:p w14:paraId="322B333A" w14:textId="4ED67C98" w:rsidR="008F521B" w:rsidRDefault="008F521B" w:rsidP="001805FD"/>
    <w:p w14:paraId="52130651" w14:textId="02F2D357" w:rsidR="008F521B" w:rsidRDefault="00241D41" w:rsidP="008F521B">
      <w:pPr>
        <w:pStyle w:val="Ttulo3"/>
      </w:pPr>
      <w:bookmarkStart w:id="2" w:name="_Toc72768704"/>
      <w:r>
        <w:rPr>
          <w:caps w:val="0"/>
        </w:rPr>
        <w:t>5.2.2. DESINFECCIÓN</w:t>
      </w:r>
      <w:bookmarkEnd w:id="2"/>
      <w:r>
        <w:rPr>
          <w:caps w:val="0"/>
        </w:rPr>
        <w:t xml:space="preserve"> </w:t>
      </w:r>
    </w:p>
    <w:p w14:paraId="3EE62486" w14:textId="77777777" w:rsidR="008F521B" w:rsidRDefault="008F521B" w:rsidP="008F521B">
      <w:pPr>
        <w:spacing w:after="40"/>
        <w:rPr>
          <w:b/>
          <w:u w:val="single"/>
        </w:rPr>
      </w:pPr>
      <w:r>
        <w:rPr>
          <w:b/>
          <w:u w:val="single"/>
        </w:rPr>
        <w:t>Desinfección de superficies ya limpiadas (aspectos generales)</w:t>
      </w:r>
    </w:p>
    <w:p w14:paraId="1E13ED04" w14:textId="77777777" w:rsidR="008F521B" w:rsidRPr="00D1124C" w:rsidRDefault="008F521B" w:rsidP="008F521B">
      <w:pPr>
        <w:pStyle w:val="Prrafodelista"/>
        <w:ind w:left="357" w:hanging="357"/>
      </w:pPr>
      <w:r>
        <w:t>C</w:t>
      </w:r>
      <w:r w:rsidRPr="00D1124C">
        <w:t>on</w:t>
      </w:r>
      <w:r>
        <w:t xml:space="preserve"> </w:t>
      </w:r>
      <w:r w:rsidRPr="00D1124C">
        <w:t>la aplicación de productos desinfectantes a</w:t>
      </w:r>
      <w:r>
        <w:t xml:space="preserve"> </w:t>
      </w:r>
      <w:r w:rsidRPr="00D1124C">
        <w:t>través del uso de rociadores, toallas, paños</w:t>
      </w:r>
      <w:r>
        <w:t xml:space="preserve"> </w:t>
      </w:r>
      <w:r w:rsidRPr="00D1124C">
        <w:t>de</w:t>
      </w:r>
      <w:r>
        <w:t xml:space="preserve"> </w:t>
      </w:r>
      <w:r w:rsidRPr="00D1124C">
        <w:t>fibra o microfibra o trapeadores, entre otros</w:t>
      </w:r>
      <w:r>
        <w:t xml:space="preserve"> </w:t>
      </w:r>
      <w:r w:rsidRPr="00D1124C">
        <w:t>métodos.</w:t>
      </w:r>
    </w:p>
    <w:p w14:paraId="7D787F1A" w14:textId="77777777" w:rsidR="008F521B" w:rsidRPr="00D1124C" w:rsidRDefault="008F521B" w:rsidP="008F521B">
      <w:pPr>
        <w:pStyle w:val="Prrafodelista"/>
        <w:ind w:left="357" w:hanging="357"/>
      </w:pPr>
      <w:r w:rsidRPr="00D1124C">
        <w:t xml:space="preserve"> Para los efectos de este protocolo, se recomienda</w:t>
      </w:r>
      <w:r>
        <w:t xml:space="preserve"> </w:t>
      </w:r>
      <w:r w:rsidRPr="00D1124C">
        <w:t xml:space="preserve">el uso de hipoclorito de sodio al 0.1% o soluciones de hipoclorito de sodio al 5% (dilución 1:50 si se usa cloro doméstico a una concentración inicial de 5%. Lo anterior equivale a que por cada litro de agua, agregar </w:t>
      </w:r>
      <w:proofErr w:type="spellStart"/>
      <w:r w:rsidRPr="00D1124C">
        <w:t>20cc</w:t>
      </w:r>
      <w:proofErr w:type="spellEnd"/>
      <w:r w:rsidRPr="00D1124C">
        <w:t xml:space="preserve"> de Cloro (4 cucharaditas) a una concentración de un 5%).</w:t>
      </w:r>
    </w:p>
    <w:p w14:paraId="12B101AF" w14:textId="77777777" w:rsidR="008F521B" w:rsidRPr="00D1124C" w:rsidRDefault="008F521B" w:rsidP="008F521B">
      <w:pPr>
        <w:pStyle w:val="Prrafodelista"/>
        <w:ind w:left="357" w:hanging="357"/>
      </w:pPr>
      <w:r>
        <w:t xml:space="preserve">Para </w:t>
      </w:r>
      <w:r w:rsidRPr="00D1124C">
        <w:t>las superficies que podrían ser dañadas por el hipoclorito de sodio, se puede utilizar una concentración de etanol del 70%. En el caso de uso de etanol, se debe mantener lejos de la manipulación de los estudiantes.</w:t>
      </w:r>
    </w:p>
    <w:p w14:paraId="2B9A4628" w14:textId="77777777" w:rsidR="008F521B" w:rsidRPr="00D1124C" w:rsidRDefault="008F521B" w:rsidP="008F521B">
      <w:pPr>
        <w:pStyle w:val="Prrafodelista"/>
        <w:ind w:left="357" w:hanging="357"/>
      </w:pPr>
      <w:r>
        <w:lastRenderedPageBreak/>
        <w:t>C</w:t>
      </w:r>
      <w:r w:rsidRPr="00D1124C">
        <w:t>uando se utilizan productos químicos para la limpieza, es importante mantener la instalación ventilada (por ejemplo, abrir las ventanas,</w:t>
      </w:r>
      <w:r>
        <w:t xml:space="preserve"> </w:t>
      </w:r>
      <w:r w:rsidRPr="00D1124C">
        <w:t>si ello es factible) para proteger la salud</w:t>
      </w:r>
      <w:r>
        <w:t xml:space="preserve"> </w:t>
      </w:r>
      <w:r w:rsidRPr="00D1124C">
        <w:t>del personal de limpieza y de los miembros de</w:t>
      </w:r>
      <w:r>
        <w:t xml:space="preserve"> </w:t>
      </w:r>
      <w:r w:rsidRPr="00D1124C">
        <w:t>la comunidad.</w:t>
      </w:r>
    </w:p>
    <w:p w14:paraId="58822D1E" w14:textId="77777777" w:rsidR="008F521B" w:rsidRPr="00D1124C" w:rsidRDefault="008F521B" w:rsidP="008F521B">
      <w:pPr>
        <w:pStyle w:val="Prrafodelista"/>
        <w:ind w:left="357" w:hanging="357"/>
      </w:pPr>
      <w:r w:rsidRPr="00D1124C">
        <w:t>Para efectuar la limpieza y desinfección,</w:t>
      </w:r>
      <w:r>
        <w:t xml:space="preserve"> </w:t>
      </w:r>
      <w:r w:rsidRPr="00D1124C">
        <w:t>se debe privilegiar el uso de utensilios</w:t>
      </w:r>
      <w:r>
        <w:t xml:space="preserve"> </w:t>
      </w:r>
      <w:r w:rsidRPr="00D1124C">
        <w:t>desechables.</w:t>
      </w:r>
      <w:r>
        <w:t xml:space="preserve"> </w:t>
      </w:r>
      <w:r w:rsidRPr="00D1124C">
        <w:t>En el caso de utilizar utensilios</w:t>
      </w:r>
      <w:r>
        <w:t xml:space="preserve"> </w:t>
      </w:r>
      <w:r w:rsidRPr="00D1124C">
        <w:t>reutilizables en estas tareas, estos deben</w:t>
      </w:r>
      <w:r>
        <w:t xml:space="preserve"> </w:t>
      </w:r>
      <w:r w:rsidRPr="00D1124C">
        <w:t xml:space="preserve">desinfectarse </w:t>
      </w:r>
      <w:r>
        <w:t>una vez finalizada la tarea</w:t>
      </w:r>
      <w:r w:rsidRPr="00D1124C">
        <w:t>.</w:t>
      </w:r>
    </w:p>
    <w:p w14:paraId="1509C7C5" w14:textId="77777777" w:rsidR="008F521B" w:rsidRPr="00D1124C" w:rsidRDefault="008F521B" w:rsidP="008F521B">
      <w:pPr>
        <w:pStyle w:val="Prrafodelista"/>
        <w:ind w:left="357" w:hanging="357"/>
      </w:pPr>
      <w:r w:rsidRPr="00D1124C">
        <w:t>En el caso de limpieza y desinfección de textiles,</w:t>
      </w:r>
      <w:r>
        <w:t xml:space="preserve"> </w:t>
      </w:r>
      <w:r w:rsidRPr="00D1124C">
        <w:t>como cortinas, deben lavarse con un ciclo</w:t>
      </w:r>
      <w:r>
        <w:t xml:space="preserve"> </w:t>
      </w:r>
      <w:r w:rsidRPr="00D1124C">
        <w:t>de agua caliente (90 ° C) y agregar detergente</w:t>
      </w:r>
      <w:r>
        <w:t xml:space="preserve"> </w:t>
      </w:r>
      <w:r w:rsidRPr="00D1124C">
        <w:t>para la ropa.</w:t>
      </w:r>
    </w:p>
    <w:p w14:paraId="33418B50" w14:textId="77777777" w:rsidR="008F521B" w:rsidRPr="00D1124C" w:rsidRDefault="008F521B" w:rsidP="008F521B">
      <w:pPr>
        <w:pStyle w:val="Prrafodelista"/>
        <w:ind w:left="357" w:hanging="357"/>
      </w:pPr>
      <w:r w:rsidRPr="00D1124C">
        <w:t>Se debe priorizar la limpieza y desinfección</w:t>
      </w:r>
      <w:r>
        <w:t xml:space="preserve"> </w:t>
      </w:r>
      <w:r w:rsidRPr="00D1124C">
        <w:t>de todas aquellas superficies que son manipuladas</w:t>
      </w:r>
      <w:r>
        <w:t xml:space="preserve"> </w:t>
      </w:r>
      <w:r w:rsidRPr="00D1124C">
        <w:t>por los usuarios con alta frecuencia,</w:t>
      </w:r>
      <w:r>
        <w:t xml:space="preserve"> </w:t>
      </w:r>
      <w:r w:rsidRPr="00D1124C">
        <w:t>como lo son: manillas, pasamanos, taza del</w:t>
      </w:r>
      <w:r>
        <w:t xml:space="preserve"> </w:t>
      </w:r>
      <w:r w:rsidRPr="00D1124C">
        <w:t>inodoro, llaves de agua, superficies de las</w:t>
      </w:r>
      <w:r>
        <w:t xml:space="preserve"> </w:t>
      </w:r>
      <w:r w:rsidRPr="00D1124C">
        <w:t>mesas, escritorios, superficies de apoyo, entre</w:t>
      </w:r>
      <w:r>
        <w:t xml:space="preserve"> </w:t>
      </w:r>
      <w:r w:rsidRPr="00D1124C">
        <w:t>otras.</w:t>
      </w:r>
    </w:p>
    <w:p w14:paraId="748A3F1F" w14:textId="77777777" w:rsidR="008F521B" w:rsidRPr="00D1124C" w:rsidRDefault="008F521B" w:rsidP="008F521B">
      <w:pPr>
        <w:pStyle w:val="Prrafodelista"/>
        <w:ind w:left="357" w:hanging="357"/>
      </w:pPr>
      <w:r w:rsidRPr="00D1124C">
        <w:t>Se debe crear una rutina de limpieza y desinfección</w:t>
      </w:r>
      <w:r>
        <w:t xml:space="preserve"> </w:t>
      </w:r>
      <w:r w:rsidRPr="00D1124C">
        <w:t>de los objetos que son frecuentemente</w:t>
      </w:r>
      <w:r>
        <w:t xml:space="preserve"> </w:t>
      </w:r>
      <w:r w:rsidRPr="00D1124C">
        <w:t>tocados. Además, ante cualquier sospecha</w:t>
      </w:r>
      <w:r>
        <w:t xml:space="preserve"> </w:t>
      </w:r>
      <w:r w:rsidRPr="00D1124C">
        <w:t>de contagio o contacto con persona contagiada</w:t>
      </w:r>
      <w:r>
        <w:t xml:space="preserve"> </w:t>
      </w:r>
      <w:r w:rsidRPr="00D1124C">
        <w:t>se debe repetir la sanitización del establecimiento</w:t>
      </w:r>
      <w:r>
        <w:t xml:space="preserve"> </w:t>
      </w:r>
      <w:r w:rsidRPr="00D1124C">
        <w:t>completo.</w:t>
      </w:r>
    </w:p>
    <w:p w14:paraId="76A477E7" w14:textId="77777777" w:rsidR="008F521B" w:rsidRDefault="008F521B" w:rsidP="00241D41">
      <w:pPr>
        <w:pStyle w:val="Sinespaciado"/>
      </w:pPr>
    </w:p>
    <w:p w14:paraId="1E98CBA3" w14:textId="77777777" w:rsidR="008F521B" w:rsidRDefault="008F521B" w:rsidP="008F521B">
      <w:pPr>
        <w:spacing w:after="40"/>
        <w:rPr>
          <w:b/>
          <w:u w:val="single"/>
        </w:rPr>
      </w:pPr>
      <w:r w:rsidRPr="00D4377A">
        <w:rPr>
          <w:b/>
          <w:u w:val="single"/>
        </w:rPr>
        <w:t>Superficies duras (no porosas)</w:t>
      </w:r>
    </w:p>
    <w:p w14:paraId="66C8E349" w14:textId="77777777" w:rsidR="008F521B" w:rsidRPr="00846EA4" w:rsidRDefault="008F521B" w:rsidP="008F521B">
      <w:pPr>
        <w:spacing w:after="40"/>
      </w:pPr>
      <w:r w:rsidRPr="00846EA4">
        <w:t xml:space="preserve">Para superficies tales como pasamanos, manijas, mesas, escritorios, </w:t>
      </w:r>
      <w:r>
        <w:t>equipos, maquinarias, herramientas</w:t>
      </w:r>
      <w:r w:rsidRPr="00846EA4">
        <w:t xml:space="preserve">, </w:t>
      </w:r>
      <w:r>
        <w:t xml:space="preserve">entre otros, considerar: </w:t>
      </w:r>
    </w:p>
    <w:p w14:paraId="43C454C4" w14:textId="77777777" w:rsidR="008F521B" w:rsidRPr="00C64F23" w:rsidRDefault="008F521B" w:rsidP="008F521B">
      <w:pPr>
        <w:pStyle w:val="Prrafodelista"/>
        <w:ind w:left="357" w:hanging="357"/>
        <w:rPr>
          <w:lang w:val="es"/>
        </w:rPr>
      </w:pPr>
      <w:r w:rsidRPr="00F30B3D">
        <w:rPr>
          <w:lang w:val="es"/>
        </w:rPr>
        <w:t xml:space="preserve">Efectuada la limpieza, se debe </w:t>
      </w:r>
      <w:r>
        <w:rPr>
          <w:lang w:val="es"/>
        </w:rPr>
        <w:t xml:space="preserve">aplicar el producto químico seleccionado mediante el uso de </w:t>
      </w:r>
      <w:r>
        <w:t>rociadores, toallas, paños de fibra, paños de microfibra o trapeadores, entre otros métodos.</w:t>
      </w:r>
    </w:p>
    <w:p w14:paraId="5DF4B699" w14:textId="77777777" w:rsidR="008F521B" w:rsidRPr="00D4377A" w:rsidRDefault="008F521B" w:rsidP="008F521B">
      <w:pPr>
        <w:pStyle w:val="Prrafodelista"/>
        <w:ind w:left="357" w:hanging="357"/>
        <w:rPr>
          <w:lang w:val="es"/>
        </w:rPr>
      </w:pPr>
      <w:r>
        <w:t>Se debe se</w:t>
      </w:r>
      <w:r w:rsidRPr="00D4377A">
        <w:t>g</w:t>
      </w:r>
      <w:r>
        <w:t>uir</w:t>
      </w:r>
      <w:r w:rsidRPr="00D4377A">
        <w:t xml:space="preserve"> las instrucciones de aplicación del fabricante, </w:t>
      </w:r>
      <w:r>
        <w:t>respetando los tiempos de inicio y término de la acción del agente desinfectante.</w:t>
      </w:r>
    </w:p>
    <w:p w14:paraId="100DEBCB" w14:textId="77777777" w:rsidR="008F521B" w:rsidRPr="00D4377A" w:rsidRDefault="008F521B" w:rsidP="008F521B">
      <w:pPr>
        <w:pStyle w:val="Prrafodelista"/>
        <w:numPr>
          <w:ilvl w:val="0"/>
          <w:numId w:val="0"/>
        </w:numPr>
        <w:ind w:left="357"/>
        <w:rPr>
          <w:lang w:val="es"/>
        </w:rPr>
      </w:pPr>
      <w:r>
        <w:t xml:space="preserve">Para las soluciones de cloro, </w:t>
      </w:r>
      <w:r w:rsidRPr="00D4377A">
        <w:t>garantic</w:t>
      </w:r>
      <w:r>
        <w:t>e</w:t>
      </w:r>
      <w:r w:rsidRPr="00D4377A">
        <w:t xml:space="preserve"> un tiempo de contacto de al menos 1 minuto</w:t>
      </w:r>
      <w:r>
        <w:t xml:space="preserve">, </w:t>
      </w:r>
      <w:r w:rsidRPr="00D4377A">
        <w:t>permitiendo una ventilación adecuada durante y después de la aplicación.</w:t>
      </w:r>
    </w:p>
    <w:p w14:paraId="011B86EB" w14:textId="77777777" w:rsidR="008F521B" w:rsidRDefault="008F521B" w:rsidP="008F521B">
      <w:pPr>
        <w:pStyle w:val="Prrafodelista"/>
        <w:ind w:left="357" w:hanging="357"/>
        <w:rPr>
          <w:lang w:val="es"/>
        </w:rPr>
      </w:pPr>
      <w:r w:rsidRPr="00D4377A">
        <w:rPr>
          <w:lang w:val="es"/>
        </w:rPr>
        <w:t>No utili</w:t>
      </w:r>
      <w:r>
        <w:rPr>
          <w:lang w:val="es"/>
        </w:rPr>
        <w:t>zar</w:t>
      </w:r>
      <w:r w:rsidRPr="00D4377A">
        <w:rPr>
          <w:lang w:val="es"/>
        </w:rPr>
        <w:t xml:space="preserve"> soluciones de cloro </w:t>
      </w:r>
      <w:r>
        <w:rPr>
          <w:lang w:val="es"/>
        </w:rPr>
        <w:t>que tengan una preparación superior a</w:t>
      </w:r>
      <w:r w:rsidRPr="00D4377A">
        <w:rPr>
          <w:lang w:val="es"/>
        </w:rPr>
        <w:t xml:space="preserve"> </w:t>
      </w:r>
      <w:r>
        <w:rPr>
          <w:lang w:val="es"/>
        </w:rPr>
        <w:t xml:space="preserve">las </w:t>
      </w:r>
      <w:r w:rsidRPr="00D4377A">
        <w:rPr>
          <w:lang w:val="es"/>
        </w:rPr>
        <w:t xml:space="preserve">12 horas, porque la concentración de cloro disponible disminuye con el paso </w:t>
      </w:r>
      <w:r>
        <w:rPr>
          <w:lang w:val="es"/>
        </w:rPr>
        <w:t xml:space="preserve">del tiempo dada la </w:t>
      </w:r>
      <w:r w:rsidRPr="00D4377A">
        <w:rPr>
          <w:lang w:val="es"/>
        </w:rPr>
        <w:t>evaporación</w:t>
      </w:r>
      <w:r>
        <w:rPr>
          <w:lang w:val="es"/>
        </w:rPr>
        <w:t xml:space="preserve"> que sufre</w:t>
      </w:r>
      <w:r w:rsidRPr="00D4377A">
        <w:rPr>
          <w:lang w:val="es"/>
        </w:rPr>
        <w:t>.</w:t>
      </w:r>
    </w:p>
    <w:p w14:paraId="18139361" w14:textId="77777777" w:rsidR="008F521B" w:rsidRDefault="008F521B" w:rsidP="008F521B">
      <w:pPr>
        <w:pStyle w:val="Prrafodelista"/>
        <w:ind w:left="357" w:hanging="357"/>
        <w:rPr>
          <w:lang w:val="es"/>
        </w:rPr>
      </w:pPr>
      <w:r>
        <w:rPr>
          <w:lang w:val="es"/>
        </w:rPr>
        <w:t>Se debe m</w:t>
      </w:r>
      <w:r w:rsidRPr="00C64F23">
        <w:rPr>
          <w:lang w:val="es"/>
        </w:rPr>
        <w:t>antener funcionando la ventilación del recinto donde está aplicando el desinfectante. Si no existe un sistema de ventilación general, abra las ventanas y puertas existentes.</w:t>
      </w:r>
    </w:p>
    <w:p w14:paraId="4209B7F2" w14:textId="434DE274" w:rsidR="00241D41" w:rsidRDefault="008F521B" w:rsidP="008F521B">
      <w:pPr>
        <w:pStyle w:val="Prrafodelista"/>
        <w:ind w:left="357" w:hanging="357"/>
        <w:rPr>
          <w:lang w:val="es"/>
        </w:rPr>
      </w:pPr>
      <w:r>
        <w:rPr>
          <w:lang w:val="es"/>
        </w:rPr>
        <w:t>Se debe prohibir fumar o ingerir alimentos durante la aplicación de estos productos.</w:t>
      </w:r>
    </w:p>
    <w:p w14:paraId="1DF55ADA" w14:textId="77777777" w:rsidR="00241D41" w:rsidRDefault="00241D41">
      <w:pPr>
        <w:spacing w:after="0" w:line="240" w:lineRule="auto"/>
        <w:jc w:val="left"/>
        <w:rPr>
          <w:rFonts w:cs="Arial"/>
          <w:lang w:val="es"/>
        </w:rPr>
      </w:pPr>
      <w:r>
        <w:rPr>
          <w:lang w:val="es"/>
        </w:rPr>
        <w:br w:type="page"/>
      </w:r>
    </w:p>
    <w:p w14:paraId="0A2B89B0" w14:textId="77777777" w:rsidR="008F521B" w:rsidRPr="00241D41" w:rsidRDefault="008F521B" w:rsidP="00241D41">
      <w:pPr>
        <w:pStyle w:val="Sinespaciado"/>
        <w:rPr>
          <w:lang w:val="es"/>
        </w:rPr>
      </w:pPr>
    </w:p>
    <w:p w14:paraId="7DCB20D9" w14:textId="77777777" w:rsidR="00241D41" w:rsidRPr="00BD045B" w:rsidRDefault="00241D41" w:rsidP="00241D41">
      <w:pPr>
        <w:spacing w:after="40"/>
        <w:rPr>
          <w:b/>
          <w:u w:val="single"/>
        </w:rPr>
      </w:pPr>
      <w:r w:rsidRPr="00BD045B">
        <w:rPr>
          <w:b/>
          <w:u w:val="single"/>
        </w:rPr>
        <w:t>Superficies suaves (porosas)</w:t>
      </w:r>
    </w:p>
    <w:p w14:paraId="74B81286" w14:textId="77777777" w:rsidR="00241D41" w:rsidRPr="00846EA4" w:rsidRDefault="00241D41" w:rsidP="00241D41">
      <w:pPr>
        <w:rPr>
          <w:lang w:val="es"/>
        </w:rPr>
      </w:pPr>
      <w:r w:rsidRPr="00846EA4">
        <w:rPr>
          <w:lang w:val="es"/>
        </w:rPr>
        <w:t xml:space="preserve">Para </w:t>
      </w:r>
      <w:r>
        <w:rPr>
          <w:lang w:val="es"/>
        </w:rPr>
        <w:t xml:space="preserve">las </w:t>
      </w:r>
      <w:r w:rsidRPr="00846EA4">
        <w:rPr>
          <w:lang w:val="es"/>
        </w:rPr>
        <w:t>superficies blandas (porosas) como piso alfombrado, tapetes y cortinas</w:t>
      </w:r>
      <w:r>
        <w:rPr>
          <w:lang w:val="es"/>
        </w:rPr>
        <w:t>:</w:t>
      </w:r>
    </w:p>
    <w:p w14:paraId="54AB9BE2" w14:textId="77777777" w:rsidR="00241D41" w:rsidRPr="00BD045B" w:rsidRDefault="00241D41" w:rsidP="00241D41">
      <w:pPr>
        <w:pStyle w:val="Prrafodelista"/>
        <w:ind w:left="357" w:hanging="357"/>
        <w:rPr>
          <w:lang w:val="es"/>
        </w:rPr>
      </w:pPr>
      <w:r w:rsidRPr="00BD045B">
        <w:rPr>
          <w:lang w:val="es"/>
        </w:rPr>
        <w:t xml:space="preserve">Si </w:t>
      </w:r>
      <w:r>
        <w:rPr>
          <w:lang w:val="es"/>
        </w:rPr>
        <w:t>es posible</w:t>
      </w:r>
      <w:r w:rsidRPr="00BD045B">
        <w:rPr>
          <w:lang w:val="es"/>
        </w:rPr>
        <w:t xml:space="preserve">, </w:t>
      </w:r>
      <w:r>
        <w:rPr>
          <w:lang w:val="es"/>
        </w:rPr>
        <w:t xml:space="preserve">se deben </w:t>
      </w:r>
      <w:r w:rsidRPr="00BD045B">
        <w:rPr>
          <w:lang w:val="es"/>
        </w:rPr>
        <w:t>lav</w:t>
      </w:r>
      <w:r>
        <w:rPr>
          <w:lang w:val="es"/>
        </w:rPr>
        <w:t>ar</w:t>
      </w:r>
      <w:r w:rsidRPr="00BD045B">
        <w:rPr>
          <w:lang w:val="es"/>
        </w:rPr>
        <w:t xml:space="preserve"> los artículos de acuerdo con las instrucciones del fabricante utilizando agua cálida y</w:t>
      </w:r>
      <w:r>
        <w:rPr>
          <w:lang w:val="es"/>
        </w:rPr>
        <w:t xml:space="preserve"> el detergente </w:t>
      </w:r>
      <w:r w:rsidRPr="00BD045B">
        <w:rPr>
          <w:lang w:val="es"/>
        </w:rPr>
        <w:t>apropiad</w:t>
      </w:r>
      <w:r>
        <w:rPr>
          <w:lang w:val="es"/>
        </w:rPr>
        <w:t>o</w:t>
      </w:r>
      <w:r w:rsidRPr="00BD045B">
        <w:rPr>
          <w:lang w:val="es"/>
        </w:rPr>
        <w:t xml:space="preserve"> para </w:t>
      </w:r>
      <w:r>
        <w:rPr>
          <w:lang w:val="es"/>
        </w:rPr>
        <w:t>ellos, dejándolos secar</w:t>
      </w:r>
      <w:r w:rsidRPr="00BD045B">
        <w:rPr>
          <w:lang w:val="es"/>
        </w:rPr>
        <w:t xml:space="preserve"> completamente.</w:t>
      </w:r>
    </w:p>
    <w:p w14:paraId="56881B05" w14:textId="77777777" w:rsidR="00241D41" w:rsidRDefault="00241D41" w:rsidP="00241D41">
      <w:pPr>
        <w:pStyle w:val="Prrafodelista"/>
        <w:ind w:left="357" w:hanging="357"/>
        <w:rPr>
          <w:lang w:val="es"/>
        </w:rPr>
      </w:pPr>
      <w:r w:rsidRPr="00BD045B">
        <w:rPr>
          <w:lang w:val="es"/>
        </w:rPr>
        <w:t>De lo contrario, utili</w:t>
      </w:r>
      <w:r>
        <w:rPr>
          <w:lang w:val="es"/>
        </w:rPr>
        <w:t>zar</w:t>
      </w:r>
      <w:r w:rsidRPr="00BD045B">
        <w:rPr>
          <w:lang w:val="es"/>
        </w:rPr>
        <w:t xml:space="preserve"> productos para </w:t>
      </w:r>
      <w:r>
        <w:rPr>
          <w:lang w:val="es"/>
        </w:rPr>
        <w:t xml:space="preserve">la desinfección de </w:t>
      </w:r>
      <w:r w:rsidRPr="00BD045B">
        <w:rPr>
          <w:lang w:val="es"/>
        </w:rPr>
        <w:t>superficies porosa</w:t>
      </w:r>
      <w:r>
        <w:rPr>
          <w:lang w:val="es"/>
        </w:rPr>
        <w:t xml:space="preserve">s </w:t>
      </w:r>
      <w:r w:rsidRPr="00BD045B">
        <w:rPr>
          <w:lang w:val="es"/>
        </w:rPr>
        <w:t xml:space="preserve">aprobados por </w:t>
      </w:r>
      <w:r>
        <w:rPr>
          <w:lang w:val="es"/>
        </w:rPr>
        <w:t>el Instituto de Salud Pública (ISP).</w:t>
      </w:r>
    </w:p>
    <w:p w14:paraId="3E817A90" w14:textId="77777777" w:rsidR="00241D41" w:rsidRDefault="00241D41" w:rsidP="00241D41">
      <w:pPr>
        <w:pStyle w:val="Sinespaciado"/>
        <w:rPr>
          <w:lang w:val="es"/>
        </w:rPr>
      </w:pPr>
    </w:p>
    <w:p w14:paraId="0847C7CC" w14:textId="77777777" w:rsidR="00241D41" w:rsidRPr="00846EA4" w:rsidRDefault="00241D41" w:rsidP="00241D41">
      <w:pPr>
        <w:spacing w:after="40"/>
        <w:rPr>
          <w:b/>
          <w:u w:val="single"/>
        </w:rPr>
      </w:pPr>
      <w:r w:rsidRPr="00846EA4">
        <w:rPr>
          <w:b/>
          <w:u w:val="single"/>
        </w:rPr>
        <w:t>Electrónica</w:t>
      </w:r>
    </w:p>
    <w:p w14:paraId="44C89CA6" w14:textId="77777777" w:rsidR="00241D41" w:rsidRPr="00846EA4" w:rsidRDefault="00241D41" w:rsidP="00241D41">
      <w:pPr>
        <w:rPr>
          <w:lang w:val="es"/>
        </w:rPr>
      </w:pPr>
      <w:r w:rsidRPr="00846EA4">
        <w:rPr>
          <w:lang w:val="es"/>
        </w:rPr>
        <w:t xml:space="preserve">Para dispositivos electrónicos como tabletas, pantallas táctiles, teclados, controles remotos y </w:t>
      </w:r>
      <w:r>
        <w:rPr>
          <w:lang w:val="es"/>
        </w:rPr>
        <w:t>similares (los cuales no deben ser humedecidos) c</w:t>
      </w:r>
      <w:r w:rsidRPr="00846EA4">
        <w:rPr>
          <w:lang w:val="es"/>
        </w:rPr>
        <w:t xml:space="preserve">onsidere el uso de cubiertas que </w:t>
      </w:r>
      <w:r>
        <w:rPr>
          <w:lang w:val="es"/>
        </w:rPr>
        <w:t>permitan su desinfección periódica</w:t>
      </w:r>
      <w:r w:rsidRPr="00846EA4">
        <w:rPr>
          <w:lang w:val="es"/>
        </w:rPr>
        <w:t>.</w:t>
      </w:r>
    </w:p>
    <w:p w14:paraId="5F2E6757" w14:textId="77777777" w:rsidR="00241D41" w:rsidRPr="00846EA4" w:rsidRDefault="00241D41" w:rsidP="00241D41">
      <w:pPr>
        <w:pStyle w:val="Prrafodelista"/>
        <w:ind w:left="357" w:hanging="357"/>
        <w:rPr>
          <w:lang w:val="es"/>
        </w:rPr>
      </w:pPr>
      <w:r w:rsidRPr="00846EA4">
        <w:rPr>
          <w:lang w:val="es"/>
        </w:rPr>
        <w:t xml:space="preserve">Si no hay disponible una guía del fabricante, considere el uso de toallitas o aerosoles a base de alcohol que contengan al menos 70% de </w:t>
      </w:r>
      <w:r>
        <w:rPr>
          <w:lang w:val="es"/>
        </w:rPr>
        <w:t>etanol</w:t>
      </w:r>
      <w:r w:rsidRPr="00846EA4">
        <w:rPr>
          <w:lang w:val="es"/>
        </w:rPr>
        <w:t xml:space="preserve"> para </w:t>
      </w:r>
      <w:r>
        <w:rPr>
          <w:lang w:val="es"/>
        </w:rPr>
        <w:t xml:space="preserve">la </w:t>
      </w:r>
      <w:r w:rsidRPr="00846EA4">
        <w:rPr>
          <w:lang w:val="es"/>
        </w:rPr>
        <w:t>desinfec</w:t>
      </w:r>
      <w:r>
        <w:rPr>
          <w:lang w:val="es"/>
        </w:rPr>
        <w:t>ción</w:t>
      </w:r>
      <w:r w:rsidRPr="00846EA4">
        <w:rPr>
          <w:lang w:val="es"/>
        </w:rPr>
        <w:t>. Seque bien las superficies para evitar la acumulación de líquidos.</w:t>
      </w:r>
    </w:p>
    <w:p w14:paraId="123F690C" w14:textId="77777777" w:rsidR="00241D41" w:rsidRDefault="00241D41" w:rsidP="00241D41">
      <w:pPr>
        <w:pStyle w:val="Sinespaciado"/>
      </w:pPr>
    </w:p>
    <w:p w14:paraId="25ADAF2D" w14:textId="77777777" w:rsidR="00241D41" w:rsidRPr="00A92E0E" w:rsidRDefault="00241D41" w:rsidP="00241D41">
      <w:pPr>
        <w:spacing w:after="40"/>
        <w:rPr>
          <w:b/>
          <w:u w:val="single"/>
        </w:rPr>
      </w:pPr>
      <w:r>
        <w:rPr>
          <w:b/>
          <w:u w:val="single"/>
        </w:rPr>
        <w:t>R</w:t>
      </w:r>
      <w:r w:rsidRPr="00A92E0E">
        <w:rPr>
          <w:b/>
          <w:u w:val="single"/>
        </w:rPr>
        <w:t xml:space="preserve">opa y otros artículos que van </w:t>
      </w:r>
      <w:r>
        <w:rPr>
          <w:b/>
          <w:u w:val="single"/>
        </w:rPr>
        <w:t>a</w:t>
      </w:r>
      <w:r w:rsidRPr="00A92E0E">
        <w:rPr>
          <w:b/>
          <w:u w:val="single"/>
        </w:rPr>
        <w:t xml:space="preserve"> lavandería</w:t>
      </w:r>
    </w:p>
    <w:p w14:paraId="13262592" w14:textId="77777777" w:rsidR="00241D41" w:rsidRPr="00A92E0E" w:rsidRDefault="00241D41" w:rsidP="00241D41">
      <w:pPr>
        <w:pStyle w:val="Prrafodelista"/>
        <w:ind w:left="357" w:hanging="357"/>
        <w:rPr>
          <w:lang w:val="es"/>
        </w:rPr>
      </w:pPr>
      <w:r>
        <w:rPr>
          <w:lang w:val="es"/>
        </w:rPr>
        <w:t>N</w:t>
      </w:r>
      <w:r w:rsidRPr="00A92E0E">
        <w:rPr>
          <w:lang w:val="es"/>
        </w:rPr>
        <w:t xml:space="preserve">o agite </w:t>
      </w:r>
      <w:r>
        <w:rPr>
          <w:lang w:val="es"/>
        </w:rPr>
        <w:t xml:space="preserve">o sacuda </w:t>
      </w:r>
      <w:r w:rsidRPr="00A92E0E">
        <w:rPr>
          <w:lang w:val="es"/>
        </w:rPr>
        <w:t>la ropa sucia</w:t>
      </w:r>
      <w:r>
        <w:rPr>
          <w:lang w:val="es"/>
        </w:rPr>
        <w:t>, p</w:t>
      </w:r>
      <w:r w:rsidRPr="00A92E0E">
        <w:rPr>
          <w:lang w:val="es"/>
        </w:rPr>
        <w:t xml:space="preserve">ara minimizar la posibilidad de dispersar </w:t>
      </w:r>
      <w:r>
        <w:rPr>
          <w:lang w:val="es"/>
        </w:rPr>
        <w:t xml:space="preserve">el </w:t>
      </w:r>
      <w:r w:rsidRPr="00A92E0E">
        <w:rPr>
          <w:lang w:val="es"/>
        </w:rPr>
        <w:t xml:space="preserve">virus a través del aire, </w:t>
      </w:r>
    </w:p>
    <w:p w14:paraId="397C0BCF" w14:textId="77777777" w:rsidR="00241D41" w:rsidRPr="00A92E0E" w:rsidRDefault="00241D41" w:rsidP="00241D41">
      <w:pPr>
        <w:pStyle w:val="Prrafodelista"/>
        <w:ind w:left="357" w:hanging="357"/>
        <w:rPr>
          <w:lang w:val="es"/>
        </w:rPr>
      </w:pPr>
      <w:r w:rsidRPr="00A92E0E">
        <w:rPr>
          <w:lang w:val="es"/>
        </w:rPr>
        <w:t>Lave los artículos según corresponda de acuerdo con las instrucciones del fabricante. Si es posible, lave los artículos usando la configuración de agua más cálida</w:t>
      </w:r>
      <w:r>
        <w:rPr>
          <w:lang w:val="es"/>
        </w:rPr>
        <w:t xml:space="preserve"> (</w:t>
      </w:r>
      <w:proofErr w:type="spellStart"/>
      <w:r w:rsidRPr="001268FF">
        <w:rPr>
          <w:lang w:val="es"/>
        </w:rPr>
        <w:t>60°C</w:t>
      </w:r>
      <w:proofErr w:type="spellEnd"/>
      <w:r>
        <w:rPr>
          <w:lang w:val="es"/>
        </w:rPr>
        <w:t>)</w:t>
      </w:r>
      <w:r w:rsidRPr="001268FF">
        <w:rPr>
          <w:lang w:val="es"/>
        </w:rPr>
        <w:t xml:space="preserve"> por 30 minutos (incluyendo mojado, lavado y enjuague) o remojar en solución con cloro al 0,05% por 30 minutos.</w:t>
      </w:r>
    </w:p>
    <w:p w14:paraId="66DDDFC2" w14:textId="77777777" w:rsidR="00241D41" w:rsidRPr="00A92E0E" w:rsidRDefault="00241D41" w:rsidP="00241D41">
      <w:pPr>
        <w:pStyle w:val="Prrafodelista"/>
        <w:ind w:left="357" w:hanging="357"/>
        <w:rPr>
          <w:lang w:val="es"/>
        </w:rPr>
      </w:pPr>
      <w:r>
        <w:rPr>
          <w:lang w:val="es"/>
        </w:rPr>
        <w:t>D</w:t>
      </w:r>
      <w:r w:rsidRPr="00A92E0E">
        <w:rPr>
          <w:lang w:val="es"/>
        </w:rPr>
        <w:t>esinfecte las cestas u otros carros para transportar la ropa de acuerdo con las instrucciones anteriores para superficies duras o blandas.</w:t>
      </w:r>
    </w:p>
    <w:p w14:paraId="68DE1454" w14:textId="77777777" w:rsidR="00241D41" w:rsidRDefault="00241D41" w:rsidP="00241D41"/>
    <w:p w14:paraId="2ABEC836" w14:textId="29B7B594" w:rsidR="00241D41" w:rsidRPr="00AA3610" w:rsidRDefault="00241D41" w:rsidP="00241D41">
      <w:pPr>
        <w:pStyle w:val="Ttulo2"/>
      </w:pPr>
      <w:bookmarkStart w:id="3" w:name="_Toc72768705"/>
      <w:r w:rsidRPr="00AA3610">
        <w:rPr>
          <w:caps w:val="0"/>
        </w:rPr>
        <w:t xml:space="preserve">5.3.- </w:t>
      </w:r>
      <w:r>
        <w:rPr>
          <w:caps w:val="0"/>
        </w:rPr>
        <w:t>A</w:t>
      </w:r>
      <w:r w:rsidRPr="00AA3610">
        <w:rPr>
          <w:caps w:val="0"/>
        </w:rPr>
        <w:t>L FINALIZAR EL PROCESO</w:t>
      </w:r>
      <w:bookmarkEnd w:id="3"/>
    </w:p>
    <w:p w14:paraId="74139675" w14:textId="26B96F9B" w:rsidR="00241D41" w:rsidRDefault="00241D41" w:rsidP="00241D41">
      <w:pPr>
        <w:pStyle w:val="Ttulo3"/>
      </w:pPr>
      <w:bookmarkStart w:id="4" w:name="_Toc72768706"/>
      <w:r>
        <w:rPr>
          <w:caps w:val="0"/>
        </w:rPr>
        <w:t>5.3.1.- RETIRO DE ELEMENTOS DE PROTECCIÓN PERSONAL</w:t>
      </w:r>
      <w:bookmarkEnd w:id="4"/>
      <w:r>
        <w:rPr>
          <w:caps w:val="0"/>
        </w:rPr>
        <w:t xml:space="preserve"> </w:t>
      </w:r>
    </w:p>
    <w:p w14:paraId="2E7FF45A" w14:textId="77777777" w:rsidR="00241D41" w:rsidRDefault="00241D41" w:rsidP="00241D41">
      <w:r>
        <w:t xml:space="preserve">Se debe capacitar en el retiro adecuado de los elementos protección personal, el que se debe realizar evitando tocar con las manos desnudas la cara externa (contaminada) de guantes y pechera, con la siguiente secuencia: </w:t>
      </w:r>
    </w:p>
    <w:p w14:paraId="7DCDDF42" w14:textId="441397FF" w:rsidR="00241D41" w:rsidRPr="009519F3" w:rsidRDefault="00241D41" w:rsidP="00241D41">
      <w:pPr>
        <w:pStyle w:val="Prrafodelista"/>
        <w:ind w:left="357" w:hanging="357"/>
        <w:rPr>
          <w:lang w:val="es"/>
        </w:rPr>
      </w:pPr>
      <w:r w:rsidRPr="009519F3">
        <w:rPr>
          <w:lang w:val="es"/>
        </w:rPr>
        <w:t>Retirar pechera, buzo o cotona y guantes</w:t>
      </w:r>
      <w:r>
        <w:rPr>
          <w:lang w:val="es"/>
        </w:rPr>
        <w:t xml:space="preserve">. </w:t>
      </w:r>
      <w:r w:rsidRPr="00A62BF6">
        <w:t xml:space="preserve">En el caso de los guantes, sacar de </w:t>
      </w:r>
      <w:r>
        <w:t xml:space="preserve">a </w:t>
      </w:r>
      <w:r w:rsidRPr="00A62BF6">
        <w:t xml:space="preserve">una mano </w:t>
      </w:r>
      <w:r w:rsidRPr="00A62BF6">
        <w:t>tirando</w:t>
      </w:r>
      <w:r w:rsidRPr="00A62BF6">
        <w:t xml:space="preserve"> de los dedos </w:t>
      </w:r>
      <w:r>
        <w:t>d</w:t>
      </w:r>
      <w:r w:rsidRPr="00A62BF6">
        <w:t>el otro, introduciendo los dedos de la mano libre por el interior del guante, cuidando de no tocar el exterior.</w:t>
      </w:r>
    </w:p>
    <w:p w14:paraId="5DFADA84" w14:textId="77777777" w:rsidR="00241D41" w:rsidRPr="004A6D2E" w:rsidRDefault="00241D41" w:rsidP="00241D41">
      <w:pPr>
        <w:pStyle w:val="Prrafodelista"/>
        <w:ind w:left="357" w:hanging="357"/>
        <w:rPr>
          <w:lang w:val="es"/>
        </w:rPr>
      </w:pPr>
      <w:r w:rsidRPr="009519F3">
        <w:rPr>
          <w:lang w:val="es"/>
        </w:rPr>
        <w:lastRenderedPageBreak/>
        <w:t xml:space="preserve">Retirar </w:t>
      </w:r>
      <w:r>
        <w:rPr>
          <w:lang w:val="es"/>
        </w:rPr>
        <w:t>p</w:t>
      </w:r>
      <w:r w:rsidRPr="009519F3">
        <w:rPr>
          <w:lang w:val="es"/>
        </w:rPr>
        <w:t>rotección respiratoria y protección visual utilizada</w:t>
      </w:r>
      <w:r>
        <w:rPr>
          <w:lang w:val="es"/>
        </w:rPr>
        <w:t xml:space="preserve">. </w:t>
      </w:r>
      <w:r w:rsidRPr="00A62BF6">
        <w:t>La protección respiratoria se debe sacar tomándola por los elásticos o sujetadores, por la parte que queda atrás de la cabeza, sin tocar la máscara.</w:t>
      </w:r>
    </w:p>
    <w:p w14:paraId="7B9DD763" w14:textId="77777777" w:rsidR="00241D41" w:rsidRPr="004A6D2E" w:rsidRDefault="00241D41" w:rsidP="00241D41">
      <w:pPr>
        <w:pStyle w:val="Prrafodelista"/>
        <w:ind w:left="357" w:hanging="357"/>
        <w:rPr>
          <w:lang w:val="es"/>
        </w:rPr>
      </w:pPr>
      <w:r w:rsidRPr="004A6D2E">
        <w:rPr>
          <w:lang w:val="es"/>
        </w:rPr>
        <w:t xml:space="preserve">Para el caso de los </w:t>
      </w:r>
      <w:r>
        <w:t>elementos protección personal</w:t>
      </w:r>
      <w:r w:rsidRPr="004A6D2E">
        <w:rPr>
          <w:lang w:val="es"/>
        </w:rPr>
        <w:t xml:space="preserve"> reutilizables, estos se deben desinfectar utilizando de preferencia alcohol </w:t>
      </w:r>
      <w:r>
        <w:rPr>
          <w:lang w:val="es"/>
        </w:rPr>
        <w:t xml:space="preserve">al </w:t>
      </w:r>
      <w:r w:rsidRPr="004A6D2E">
        <w:rPr>
          <w:lang w:val="es"/>
        </w:rPr>
        <w:t>70%</w:t>
      </w:r>
      <w:r>
        <w:rPr>
          <w:lang w:val="es"/>
        </w:rPr>
        <w:t xml:space="preserve"> o con el mismo desinfectante utilizado en el proceso</w:t>
      </w:r>
      <w:r w:rsidRPr="004A6D2E">
        <w:rPr>
          <w:lang w:val="es"/>
        </w:rPr>
        <w:t>. Lo mismo debe hacerse con el calzado</w:t>
      </w:r>
      <w:r>
        <w:rPr>
          <w:lang w:val="es"/>
        </w:rPr>
        <w:t xml:space="preserve"> utilizado</w:t>
      </w:r>
      <w:r w:rsidRPr="004A6D2E">
        <w:rPr>
          <w:lang w:val="es"/>
        </w:rPr>
        <w:t>.</w:t>
      </w:r>
    </w:p>
    <w:p w14:paraId="715CDE35" w14:textId="77777777" w:rsidR="00241D41" w:rsidRDefault="00241D41" w:rsidP="00241D41">
      <w:pPr>
        <w:pStyle w:val="Prrafodelista"/>
        <w:ind w:left="357" w:hanging="357"/>
        <w:rPr>
          <w:lang w:val="es"/>
        </w:rPr>
      </w:pPr>
      <w:r w:rsidRPr="004A6D2E">
        <w:rPr>
          <w:lang w:val="es"/>
        </w:rPr>
        <w:t>Lavarse las manos con jabón o un desinfectante a base de alcohol por más de 20 segundos</w:t>
      </w:r>
      <w:r>
        <w:rPr>
          <w:lang w:val="es"/>
        </w:rPr>
        <w:t xml:space="preserve">. </w:t>
      </w:r>
    </w:p>
    <w:p w14:paraId="12C5912A" w14:textId="77777777" w:rsidR="00241D41" w:rsidRPr="009519F3" w:rsidRDefault="00241D41" w:rsidP="00241D41">
      <w:pPr>
        <w:pStyle w:val="Prrafodelista"/>
        <w:ind w:left="357" w:hanging="357"/>
        <w:rPr>
          <w:lang w:val="es"/>
        </w:rPr>
      </w:pPr>
      <w:r w:rsidRPr="004A6D2E">
        <w:rPr>
          <w:lang w:val="es"/>
        </w:rPr>
        <w:t>No utilizar los productos químicos de limpieza para lavarse las manos.</w:t>
      </w:r>
    </w:p>
    <w:p w14:paraId="405EC01D" w14:textId="25CE4323" w:rsidR="00241D41" w:rsidRPr="00241D41" w:rsidRDefault="00241D41" w:rsidP="00241D41">
      <w:pPr>
        <w:pStyle w:val="Prrafodelista"/>
        <w:ind w:left="357" w:hanging="357"/>
        <w:rPr>
          <w:color w:val="002060"/>
        </w:rPr>
      </w:pPr>
      <w:r w:rsidRPr="00241D41">
        <w:rPr>
          <w:color w:val="002060"/>
          <w:lang w:val="es"/>
        </w:rPr>
        <w:t>[</w:t>
      </w:r>
      <w:r w:rsidRPr="00241D41">
        <w:rPr>
          <w:color w:val="002060"/>
          <w:lang w:val="es"/>
        </w:rPr>
        <w:t xml:space="preserve">A continuación incorpore otras instrucciones conforme se haya requerido de otros EPP adicionales al proceso de limpieza y desinfección y conforme las instrucciones señaladas en las </w:t>
      </w:r>
      <w:r w:rsidRPr="00241D41">
        <w:rPr>
          <w:color w:val="002060"/>
        </w:rPr>
        <w:t>Hojas de Datos de Seguridad (</w:t>
      </w:r>
      <w:proofErr w:type="spellStart"/>
      <w:r w:rsidRPr="00241D41">
        <w:rPr>
          <w:color w:val="002060"/>
        </w:rPr>
        <w:t>HDS</w:t>
      </w:r>
      <w:proofErr w:type="spellEnd"/>
      <w:r w:rsidRPr="00241D41">
        <w:rPr>
          <w:color w:val="002060"/>
        </w:rPr>
        <w:t>) de los productos utilizados</w:t>
      </w:r>
      <w:r w:rsidRPr="00241D41">
        <w:rPr>
          <w:color w:val="002060"/>
        </w:rPr>
        <w:t>]</w:t>
      </w:r>
      <w:r w:rsidRPr="00241D41">
        <w:rPr>
          <w:color w:val="002060"/>
        </w:rPr>
        <w:t>.</w:t>
      </w:r>
    </w:p>
    <w:p w14:paraId="1576B155" w14:textId="0C0D3074" w:rsidR="008F521B" w:rsidRDefault="008F521B" w:rsidP="001805FD"/>
    <w:p w14:paraId="5AEA2057" w14:textId="379CE432" w:rsidR="00241D41" w:rsidRPr="00A83F9D" w:rsidRDefault="00241D41" w:rsidP="00241D41">
      <w:pPr>
        <w:pStyle w:val="Ttulo3"/>
      </w:pPr>
      <w:bookmarkStart w:id="5" w:name="_Toc72768707"/>
      <w:r w:rsidRPr="00A83F9D">
        <w:rPr>
          <w:caps w:val="0"/>
        </w:rPr>
        <w:t>5.3.2.- DISPOSICIÓN DE LOS RESIDUOS DERIVADOS DEL PROCESO</w:t>
      </w:r>
      <w:bookmarkEnd w:id="5"/>
      <w:r w:rsidRPr="00A83F9D">
        <w:rPr>
          <w:caps w:val="0"/>
        </w:rPr>
        <w:t xml:space="preserve"> </w:t>
      </w:r>
    </w:p>
    <w:p w14:paraId="62E78E9B" w14:textId="77777777" w:rsidR="00241D41" w:rsidRPr="005366D7" w:rsidRDefault="00241D41" w:rsidP="00241D41">
      <w:pPr>
        <w:pStyle w:val="Prrafodelista"/>
        <w:ind w:left="357" w:hanging="357"/>
        <w:rPr>
          <w:lang w:val="es"/>
        </w:rPr>
      </w:pPr>
      <w:r w:rsidRPr="005366D7">
        <w:rPr>
          <w:lang w:val="es"/>
        </w:rPr>
        <w:t xml:space="preserve">Colocar todos los desechos generados en la </w:t>
      </w:r>
      <w:r>
        <w:rPr>
          <w:lang w:val="es"/>
        </w:rPr>
        <w:t xml:space="preserve">limpieza y </w:t>
      </w:r>
      <w:r w:rsidRPr="005366D7">
        <w:rPr>
          <w:lang w:val="es"/>
        </w:rPr>
        <w:t>desinfección en una bolsa que luego debe ser introducida al interior de una segunda bolsa de material grueso y resistente.</w:t>
      </w:r>
    </w:p>
    <w:p w14:paraId="710894F9" w14:textId="081AD0BD" w:rsidR="008F521B" w:rsidRDefault="008F521B" w:rsidP="00241D41">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241D41" w14:paraId="6FF47964" w14:textId="77777777" w:rsidTr="002A4928">
        <w:trPr>
          <w:jc w:val="center"/>
        </w:trPr>
        <w:tc>
          <w:tcPr>
            <w:tcW w:w="8451" w:type="dxa"/>
            <w:tc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tcBorders>
            <w:shd w:val="clear" w:color="auto" w:fill="E5F3F1" w:themeFill="accent1" w:themeFillTint="33"/>
          </w:tcPr>
          <w:p w14:paraId="0760E930" w14:textId="161B0821" w:rsidR="00241D41" w:rsidRDefault="00241D41" w:rsidP="00241D41">
            <w:pPr>
              <w:spacing w:after="0" w:line="240" w:lineRule="auto"/>
              <w:rPr>
                <w:sz w:val="22"/>
                <w:szCs w:val="20"/>
              </w:rPr>
            </w:pPr>
            <w:r>
              <w:rPr>
                <w:noProof/>
              </w:rPr>
              <w:drawing>
                <wp:inline distT="0" distB="0" distL="0" distR="0" wp14:anchorId="10E1EB04" wp14:editId="4601C268">
                  <wp:extent cx="286385" cy="266065"/>
                  <wp:effectExtent l="0" t="0" r="0" b="635"/>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7648514"/>
                          <pic:cNvPicPr>
                            <a:picLocks noChangeAspect="1" noChangeArrowheads="1"/>
                          </pic:cNvPicPr>
                        </pic:nvPicPr>
                        <pic:blipFill>
                          <a:blip r:embed="rId18">
                            <a:extLst>
                              <a:ext uri="{28A0092B-C50C-407E-A947-70E740481C1C}">
                                <a14:useLocalDpi xmlns:a14="http://schemas.microsoft.com/office/drawing/2010/main" val="0"/>
                              </a:ext>
                            </a:extLst>
                          </a:blip>
                          <a:srcRect b="4324"/>
                          <a:stretch>
                            <a:fillRect/>
                          </a:stretch>
                        </pic:blipFill>
                        <pic:spPr bwMode="auto">
                          <a:xfrm>
                            <a:off x="0" y="0"/>
                            <a:ext cx="286385" cy="266065"/>
                          </a:xfrm>
                          <a:prstGeom prst="rect">
                            <a:avLst/>
                          </a:prstGeom>
                          <a:noFill/>
                          <a:ln>
                            <a:noFill/>
                          </a:ln>
                        </pic:spPr>
                      </pic:pic>
                    </a:graphicData>
                  </a:graphic>
                </wp:inline>
              </w:drawing>
            </w:r>
            <w:r>
              <w:t xml:space="preserve"> </w:t>
            </w:r>
            <w:r w:rsidRPr="00241D41">
              <w:rPr>
                <w:sz w:val="22"/>
                <w:szCs w:val="20"/>
              </w:rPr>
              <w:t xml:space="preserve">En principio, el protocolo del </w:t>
            </w:r>
            <w:proofErr w:type="spellStart"/>
            <w:r w:rsidRPr="00241D41">
              <w:rPr>
                <w:sz w:val="22"/>
                <w:szCs w:val="20"/>
              </w:rPr>
              <w:t>MINSAL</w:t>
            </w:r>
            <w:proofErr w:type="spellEnd"/>
            <w:r w:rsidRPr="00241D41">
              <w:rPr>
                <w:sz w:val="22"/>
                <w:szCs w:val="20"/>
              </w:rPr>
              <w:t xml:space="preserve"> referido a este procedimiento, asume que los residuos derivados de las tareas de limpieza y desinfección, tales como utensilios de limpieza y elementos protección personal 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14:paraId="261384ED" w14:textId="77777777" w:rsidR="00241D41" w:rsidRPr="00241D41" w:rsidRDefault="00241D41" w:rsidP="00241D41">
            <w:pPr>
              <w:spacing w:after="0" w:line="240" w:lineRule="auto"/>
              <w:rPr>
                <w:sz w:val="22"/>
                <w:szCs w:val="20"/>
              </w:rPr>
            </w:pPr>
          </w:p>
          <w:p w14:paraId="2A14FA45" w14:textId="2BDE9C33" w:rsidR="00241D41" w:rsidRDefault="00241D41" w:rsidP="00241D41">
            <w:pPr>
              <w:spacing w:after="0" w:line="240" w:lineRule="auto"/>
              <w:rPr>
                <w:sz w:val="22"/>
                <w:szCs w:val="20"/>
              </w:rPr>
            </w:pPr>
            <w:r w:rsidRPr="00241D41">
              <w:rPr>
                <w:sz w:val="22"/>
                <w:szCs w:val="20"/>
              </w:rPr>
              <w:t xml:space="preserve">En el caso de existir otros residuos derivados del proceso de desinfección, tales como residuos infecciosos o peligrosos, estos se deben eliminar conforme a la reglamentación vigente para estos tipos de residuos: </w:t>
            </w:r>
            <w:proofErr w:type="spellStart"/>
            <w:r w:rsidRPr="00241D41">
              <w:rPr>
                <w:sz w:val="22"/>
                <w:szCs w:val="20"/>
              </w:rPr>
              <w:t>D.S</w:t>
            </w:r>
            <w:proofErr w:type="spellEnd"/>
            <w:r w:rsidRPr="00241D41">
              <w:rPr>
                <w:sz w:val="22"/>
                <w:szCs w:val="20"/>
              </w:rPr>
              <w:t xml:space="preserve">. </w:t>
            </w:r>
            <w:proofErr w:type="spellStart"/>
            <w:r w:rsidRPr="00241D41">
              <w:rPr>
                <w:sz w:val="22"/>
                <w:szCs w:val="20"/>
              </w:rPr>
              <w:t>N°</w:t>
            </w:r>
            <w:proofErr w:type="spellEnd"/>
            <w:r w:rsidRPr="00241D41">
              <w:rPr>
                <w:sz w:val="22"/>
                <w:szCs w:val="20"/>
              </w:rPr>
              <w:t xml:space="preserve"> 6/2009 del </w:t>
            </w:r>
            <w:proofErr w:type="spellStart"/>
            <w:r w:rsidRPr="00241D41">
              <w:rPr>
                <w:sz w:val="22"/>
                <w:szCs w:val="20"/>
              </w:rPr>
              <w:t>MINSAL</w:t>
            </w:r>
            <w:proofErr w:type="spellEnd"/>
            <w:r w:rsidRPr="00241D41">
              <w:rPr>
                <w:sz w:val="22"/>
                <w:szCs w:val="20"/>
              </w:rPr>
              <w:t xml:space="preserve">, Reglamento Sobre el Manejo de Residuos de Establecimientos de Atención de Salud (REAS) [11], o </w:t>
            </w:r>
            <w:proofErr w:type="spellStart"/>
            <w:r w:rsidRPr="00241D41">
              <w:rPr>
                <w:sz w:val="22"/>
                <w:szCs w:val="20"/>
              </w:rPr>
              <w:t>D.S</w:t>
            </w:r>
            <w:proofErr w:type="spellEnd"/>
            <w:r w:rsidRPr="00241D41">
              <w:rPr>
                <w:sz w:val="22"/>
                <w:szCs w:val="20"/>
              </w:rPr>
              <w:t xml:space="preserve">. </w:t>
            </w:r>
            <w:proofErr w:type="spellStart"/>
            <w:r w:rsidRPr="00241D41">
              <w:rPr>
                <w:sz w:val="22"/>
                <w:szCs w:val="20"/>
              </w:rPr>
              <w:t>N°</w:t>
            </w:r>
            <w:proofErr w:type="spellEnd"/>
            <w:r w:rsidRPr="00241D41">
              <w:rPr>
                <w:sz w:val="22"/>
                <w:szCs w:val="20"/>
              </w:rPr>
              <w:t xml:space="preserve"> 148/2004 del </w:t>
            </w:r>
            <w:proofErr w:type="spellStart"/>
            <w:r w:rsidRPr="00241D41">
              <w:rPr>
                <w:sz w:val="22"/>
                <w:szCs w:val="20"/>
              </w:rPr>
              <w:t>MINSAL</w:t>
            </w:r>
            <w:proofErr w:type="spellEnd"/>
            <w:r w:rsidRPr="00241D41">
              <w:rPr>
                <w:sz w:val="22"/>
                <w:szCs w:val="20"/>
              </w:rPr>
              <w:t>, Reglamento Sanitario Sobre el Manejo de Residuos Peligrosos, según corresponda.</w:t>
            </w:r>
          </w:p>
          <w:p w14:paraId="01D1FD71" w14:textId="77777777" w:rsidR="00241D41" w:rsidRPr="002642CD" w:rsidRDefault="00241D41" w:rsidP="002A4928">
            <w:pPr>
              <w:pStyle w:val="Sinespaciado"/>
            </w:pPr>
          </w:p>
        </w:tc>
      </w:tr>
    </w:tbl>
    <w:p w14:paraId="07C69803" w14:textId="57A6575A" w:rsidR="00241D41" w:rsidRDefault="00241D41" w:rsidP="001805FD"/>
    <w:p w14:paraId="2371FE80" w14:textId="55DF2EA5" w:rsidR="00241D41" w:rsidRDefault="00241D41">
      <w:pPr>
        <w:spacing w:after="0" w:line="240" w:lineRule="auto"/>
        <w:jc w:val="left"/>
      </w:pPr>
      <w:r>
        <w:br w:type="page"/>
      </w:r>
    </w:p>
    <w:p w14:paraId="64E75A5F" w14:textId="5E2C4FBA" w:rsidR="00241D41" w:rsidRDefault="00241D41" w:rsidP="00241D41">
      <w:pPr>
        <w:pStyle w:val="Ttulo2"/>
        <w:ind w:left="567" w:hanging="567"/>
      </w:pPr>
      <w:bookmarkStart w:id="6" w:name="_Toc72768709"/>
      <w:r>
        <w:rPr>
          <w:caps w:val="0"/>
        </w:rPr>
        <w:lastRenderedPageBreak/>
        <w:t>5.5.- SOBRE LA VENTILACIÓN DE LOS ESPACIOS DE TRABAJO</w:t>
      </w:r>
      <w:bookmarkEnd w:id="6"/>
    </w:p>
    <w:p w14:paraId="6E0D52C5" w14:textId="715F9FE2" w:rsidR="00241D41" w:rsidRDefault="00241D41" w:rsidP="00241D41">
      <w:r w:rsidRPr="00F02F95">
        <w:t>Se mantendrán los ambientes ventilados durante la jornada de trabajo y durante el proceso de limpieza y desinfección</w:t>
      </w:r>
      <w:r>
        <w:t>.</w:t>
      </w:r>
    </w:p>
    <w:p w14:paraId="6A90123F" w14:textId="77777777" w:rsidR="00241D41" w:rsidRPr="00241D41" w:rsidRDefault="00241D41" w:rsidP="00241D41">
      <w:pPr>
        <w:rPr>
          <w:color w:val="002060"/>
        </w:rPr>
      </w:pPr>
      <w:r w:rsidRPr="00241D41">
        <w:rPr>
          <w:color w:val="002060"/>
        </w:rPr>
        <w:t xml:space="preserve">[Especificar según corresponda, que en caso de utilizar equipo de ventilación artificial se mantendrá la recirculación con el aire exterior, realizando o revisando que se haya efectuado la respectiva mantención. </w:t>
      </w:r>
      <w:bookmarkStart w:id="7" w:name="_Hlk62078724"/>
      <w:r w:rsidRPr="00241D41">
        <w:rPr>
          <w:color w:val="002060"/>
        </w:rPr>
        <w:t>En caso de no contar con equipos de ventilación, se deberá mantener la ventilación natural abriendo puertas y ventanas, cuando las condiciones climáticas lo permitan</w:t>
      </w:r>
      <w:bookmarkEnd w:id="7"/>
      <w:r w:rsidRPr="00241D41">
        <w:rPr>
          <w:color w:val="002060"/>
        </w:rPr>
        <w:t>, o al menos al inicio y término de la jornada]</w:t>
      </w:r>
    </w:p>
    <w:p w14:paraId="7C8596B3" w14:textId="77777777" w:rsidR="00241D41" w:rsidRDefault="00241D41" w:rsidP="00241D41"/>
    <w:p w14:paraId="30DA2962" w14:textId="3327158E" w:rsidR="00241D41" w:rsidRDefault="00241D41">
      <w:pPr>
        <w:spacing w:after="0" w:line="240" w:lineRule="auto"/>
        <w:jc w:val="left"/>
      </w:pPr>
      <w:r>
        <w:br w:type="page"/>
      </w:r>
    </w:p>
    <w:p w14:paraId="10BE2B47" w14:textId="1C727A1A" w:rsidR="00241D41" w:rsidRPr="00241D41" w:rsidRDefault="00241D41" w:rsidP="00241D41">
      <w:pPr>
        <w:pStyle w:val="Ttulo1"/>
      </w:pPr>
      <w:bookmarkStart w:id="8" w:name="_Toc72768710"/>
      <w:r w:rsidRPr="00241D41">
        <w:lastRenderedPageBreak/>
        <w:t>ANEXO I</w:t>
      </w:r>
      <w:bookmarkEnd w:id="8"/>
    </w:p>
    <w:p w14:paraId="097667A6" w14:textId="7AE3029C" w:rsidR="00241D41" w:rsidRPr="00DA4301" w:rsidRDefault="00241D41" w:rsidP="00241D41">
      <w:pPr>
        <w:pStyle w:val="Ttulo2"/>
        <w:jc w:val="center"/>
        <w:rPr>
          <w:smallCaps/>
        </w:rPr>
      </w:pPr>
      <w:bookmarkStart w:id="9" w:name="_Toc72768711"/>
      <w:r>
        <w:rPr>
          <w:rStyle w:val="Ttulodellibro"/>
          <w:b/>
          <w:caps w:val="0"/>
          <w:smallCaps w:val="0"/>
        </w:rPr>
        <w:t>F</w:t>
      </w:r>
      <w:r w:rsidRPr="00DA4301">
        <w:rPr>
          <w:rStyle w:val="Ttulodellibro"/>
          <w:b/>
          <w:caps w:val="0"/>
          <w:smallCaps w:val="0"/>
        </w:rPr>
        <w:t>ÓRMULA PARA DILUIR UNA SOLUCIÓN DE HIPOCLORITO DE SODIO PARA DESINFECCIÓN DE AMBIENTE Y SUPERFICIES</w:t>
      </w:r>
      <w:bookmarkEnd w:id="9"/>
    </w:p>
    <w:p w14:paraId="1E72F4D1" w14:textId="77777777" w:rsidR="00241D41" w:rsidRPr="00343DB7" w:rsidRDefault="00241D41" w:rsidP="00241D41">
      <w:pPr>
        <w:rPr>
          <w:noProof/>
          <w:color w:val="696969"/>
          <w:lang w:eastAsia="es-CL"/>
        </w:rPr>
      </w:pPr>
      <w:r w:rsidRPr="00343DB7">
        <w:rPr>
          <w:noProof/>
          <w:color w:val="696969"/>
          <w:lang w:eastAsia="es-CL"/>
        </w:rPr>
        <w:t>En el contexto de cumplir recomendaciones para prevenir IAAS (Infecciones Asociadas a la Atención en Salud), hay actividades que consideran el uso de soluciones de hipoclorito para la desinfección de superficies inanimadas.</w:t>
      </w:r>
    </w:p>
    <w:p w14:paraId="3B26C187" w14:textId="77777777" w:rsidR="00241D41" w:rsidRPr="00343DB7" w:rsidRDefault="00241D41" w:rsidP="00241D41">
      <w:pPr>
        <w:rPr>
          <w:noProof/>
          <w:color w:val="696969"/>
          <w:lang w:eastAsia="es-CL"/>
        </w:rPr>
      </w:pPr>
      <w:r w:rsidRPr="00343DB7">
        <w:rPr>
          <w:noProof/>
          <w:color w:val="696969"/>
          <w:lang w:eastAsia="es-CL"/>
        </w:rPr>
        <w:t>Frecuentemente algunos establecimientos preparan las soluciones a 1000 ppm o 5000 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58DB3C72" w14:textId="77777777" w:rsidR="00241D41" w:rsidRPr="00343DB7" w:rsidRDefault="00241D41" w:rsidP="00241D41">
      <w:pPr>
        <w:pStyle w:val="Prrafodelista"/>
        <w:ind w:left="357" w:hanging="357"/>
        <w:rPr>
          <w:color w:val="696969"/>
          <w:lang w:val="es"/>
        </w:rPr>
      </w:pPr>
      <w:r w:rsidRPr="00343DB7">
        <w:rPr>
          <w:color w:val="696969"/>
          <w:lang w:val="es"/>
        </w:rPr>
        <w:t>Solución al 0,5% = 5000</w:t>
      </w:r>
      <w:r>
        <w:rPr>
          <w:color w:val="696969"/>
          <w:lang w:val="es"/>
        </w:rPr>
        <w:t xml:space="preserve"> </w:t>
      </w:r>
      <w:proofErr w:type="spellStart"/>
      <w:r w:rsidRPr="00343DB7">
        <w:rPr>
          <w:color w:val="696969"/>
          <w:lang w:val="es"/>
        </w:rPr>
        <w:t>p</w:t>
      </w:r>
      <w:r>
        <w:rPr>
          <w:color w:val="696969"/>
          <w:lang w:val="es"/>
        </w:rPr>
        <w:t>.</w:t>
      </w:r>
      <w:r w:rsidRPr="00343DB7">
        <w:rPr>
          <w:color w:val="696969"/>
          <w:lang w:val="es"/>
        </w:rPr>
        <w:t>p</w:t>
      </w:r>
      <w:r>
        <w:rPr>
          <w:color w:val="696969"/>
          <w:lang w:val="es"/>
        </w:rPr>
        <w:t>.</w:t>
      </w:r>
      <w:r w:rsidRPr="00343DB7">
        <w:rPr>
          <w:color w:val="696969"/>
          <w:lang w:val="es"/>
        </w:rPr>
        <w:t>m</w:t>
      </w:r>
      <w:proofErr w:type="spellEnd"/>
      <w:r>
        <w:rPr>
          <w:color w:val="696969"/>
          <w:lang w:val="es"/>
        </w:rPr>
        <w:t>.</w:t>
      </w:r>
    </w:p>
    <w:p w14:paraId="6DAACA89" w14:textId="77777777" w:rsidR="00241D41" w:rsidRPr="00343DB7" w:rsidRDefault="00241D41" w:rsidP="00241D41">
      <w:pPr>
        <w:pStyle w:val="Prrafodelista"/>
        <w:ind w:left="357" w:hanging="357"/>
        <w:rPr>
          <w:color w:val="696969"/>
          <w:lang w:val="es"/>
        </w:rPr>
      </w:pPr>
      <w:r w:rsidRPr="00343DB7">
        <w:rPr>
          <w:color w:val="696969"/>
          <w:lang w:val="es"/>
        </w:rPr>
        <w:t>Solución al 0,1% = 1000</w:t>
      </w:r>
      <w:r>
        <w:rPr>
          <w:color w:val="696969"/>
          <w:lang w:val="es"/>
        </w:rPr>
        <w:t xml:space="preserve"> </w:t>
      </w:r>
      <w:proofErr w:type="spellStart"/>
      <w:r w:rsidRPr="00343DB7">
        <w:rPr>
          <w:color w:val="696969"/>
          <w:lang w:val="es"/>
        </w:rPr>
        <w:t>p</w:t>
      </w:r>
      <w:r>
        <w:rPr>
          <w:color w:val="696969"/>
          <w:lang w:val="es"/>
        </w:rPr>
        <w:t>.</w:t>
      </w:r>
      <w:r w:rsidRPr="00343DB7">
        <w:rPr>
          <w:color w:val="696969"/>
          <w:lang w:val="es"/>
        </w:rPr>
        <w:t>p</w:t>
      </w:r>
      <w:r>
        <w:rPr>
          <w:color w:val="696969"/>
          <w:lang w:val="es"/>
        </w:rPr>
        <w:t>.</w:t>
      </w:r>
      <w:r w:rsidRPr="00343DB7">
        <w:rPr>
          <w:color w:val="696969"/>
          <w:lang w:val="es"/>
        </w:rPr>
        <w:t>m</w:t>
      </w:r>
      <w:proofErr w:type="spellEnd"/>
      <w:r>
        <w:rPr>
          <w:color w:val="696969"/>
          <w:lang w:val="es"/>
        </w:rPr>
        <w:t>.</w:t>
      </w:r>
    </w:p>
    <w:p w14:paraId="4C28E3E7" w14:textId="77777777" w:rsidR="00241D41" w:rsidRPr="00343DB7" w:rsidRDefault="00241D41" w:rsidP="00241D41">
      <w:pPr>
        <w:rPr>
          <w:noProof/>
          <w:color w:val="696969"/>
          <w:lang w:eastAsia="es-CL"/>
        </w:rPr>
      </w:pPr>
      <w:r w:rsidRPr="00343DB7">
        <w:rPr>
          <w:noProof/>
          <w:color w:val="696969"/>
          <w:lang w:eastAsia="es-CL"/>
        </w:rPr>
        <w:t>La fórmula general para preparar una solución clorada diluida a partir de un preparado comercial es la siguiente:</w:t>
      </w:r>
    </w:p>
    <w:p w14:paraId="57BBF1C1" w14:textId="77777777" w:rsidR="00241D41" w:rsidRPr="00C41C70" w:rsidRDefault="00241D41" w:rsidP="00241D41">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603654F9" w14:textId="77777777" w:rsidR="00241D41" w:rsidRPr="00343DB7" w:rsidRDefault="00241D41" w:rsidP="00241D41">
      <w:pPr>
        <w:spacing w:after="0"/>
        <w:rPr>
          <w:noProof/>
          <w:color w:val="696969"/>
          <w:lang w:eastAsia="es-CL"/>
        </w:rPr>
      </w:pPr>
      <w:r w:rsidRPr="00343DB7">
        <w:rPr>
          <w:rFonts w:cs="Arial"/>
          <w:color w:val="696969"/>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41"/>
        <w:gridCol w:w="2249"/>
        <w:gridCol w:w="1585"/>
        <w:gridCol w:w="1227"/>
        <w:gridCol w:w="2760"/>
      </w:tblGrid>
      <w:tr w:rsidR="00241D41" w:rsidRPr="00343DB7" w14:paraId="387BA652" w14:textId="77777777" w:rsidTr="00241D41">
        <w:trPr>
          <w:trHeight w:val="283"/>
        </w:trPr>
        <w:tc>
          <w:tcPr>
            <w:tcW w:w="2141" w:type="dxa"/>
            <w:shd w:val="clear" w:color="auto" w:fill="D9D9D9" w:themeFill="background1" w:themeFillShade="D9"/>
            <w:vAlign w:val="center"/>
          </w:tcPr>
          <w:p w14:paraId="1F66C8D3" w14:textId="77777777" w:rsidR="00241D41" w:rsidRPr="00C41C70" w:rsidRDefault="00241D41" w:rsidP="002A4928">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2249" w:type="dxa"/>
            <w:shd w:val="clear" w:color="auto" w:fill="D9D9D9" w:themeFill="background1" w:themeFillShade="D9"/>
            <w:vAlign w:val="center"/>
          </w:tcPr>
          <w:p w14:paraId="4532FD80" w14:textId="77777777" w:rsidR="00241D41" w:rsidRPr="00C41C70" w:rsidRDefault="00241D41" w:rsidP="002A4928">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585" w:type="dxa"/>
            <w:shd w:val="clear" w:color="auto" w:fill="D9D9D9" w:themeFill="background1" w:themeFillShade="D9"/>
            <w:vAlign w:val="center"/>
          </w:tcPr>
          <w:p w14:paraId="5033EFD7" w14:textId="77777777" w:rsidR="00241D41" w:rsidRPr="00C41C70" w:rsidRDefault="00241D41" w:rsidP="002A4928">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Fórmula</w:t>
            </w:r>
          </w:p>
        </w:tc>
        <w:tc>
          <w:tcPr>
            <w:tcW w:w="1227" w:type="dxa"/>
            <w:shd w:val="clear" w:color="auto" w:fill="D9D9D9" w:themeFill="background1" w:themeFillShade="D9"/>
            <w:vAlign w:val="center"/>
          </w:tcPr>
          <w:p w14:paraId="7384EADC" w14:textId="77777777" w:rsidR="00241D41" w:rsidRPr="00C41C70" w:rsidRDefault="00241D41" w:rsidP="002A4928">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Resultado</w:t>
            </w:r>
          </w:p>
        </w:tc>
        <w:tc>
          <w:tcPr>
            <w:tcW w:w="2760" w:type="dxa"/>
            <w:shd w:val="clear" w:color="auto" w:fill="D9D9D9" w:themeFill="background1" w:themeFillShade="D9"/>
            <w:vAlign w:val="center"/>
          </w:tcPr>
          <w:p w14:paraId="4D32FF5E" w14:textId="77777777" w:rsidR="00241D41" w:rsidRPr="00C41C70" w:rsidRDefault="00241D41" w:rsidP="002A4928">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Preparar</w:t>
            </w:r>
          </w:p>
        </w:tc>
      </w:tr>
      <w:tr w:rsidR="00241D41" w:rsidRPr="00343DB7" w14:paraId="1EF8EB02" w14:textId="77777777" w:rsidTr="00241D41">
        <w:trPr>
          <w:trHeight w:val="850"/>
        </w:trPr>
        <w:tc>
          <w:tcPr>
            <w:tcW w:w="2141" w:type="dxa"/>
            <w:vAlign w:val="center"/>
          </w:tcPr>
          <w:p w14:paraId="7AA86436"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vAlign w:val="center"/>
          </w:tcPr>
          <w:p w14:paraId="29197650"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585" w:type="dxa"/>
            <w:vAlign w:val="center"/>
          </w:tcPr>
          <w:p w14:paraId="50DC96EE"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227" w:type="dxa"/>
            <w:vAlign w:val="center"/>
          </w:tcPr>
          <w:p w14:paraId="39970752"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760" w:type="dxa"/>
            <w:vAlign w:val="center"/>
          </w:tcPr>
          <w:p w14:paraId="7200ACFA"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 xml:space="preserve">Agregar 9 partes de agua a una parte de solución de cloro al 5,0% (solución comercial) </w:t>
            </w:r>
          </w:p>
        </w:tc>
      </w:tr>
      <w:tr w:rsidR="00241D41" w:rsidRPr="00343DB7" w14:paraId="1009534F" w14:textId="77777777" w:rsidTr="00241D41">
        <w:trPr>
          <w:trHeight w:val="850"/>
        </w:trPr>
        <w:tc>
          <w:tcPr>
            <w:tcW w:w="2141" w:type="dxa"/>
          </w:tcPr>
          <w:p w14:paraId="4E5C6CB0"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tcPr>
          <w:p w14:paraId="4AC28849"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585" w:type="dxa"/>
          </w:tcPr>
          <w:p w14:paraId="23F32506"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227" w:type="dxa"/>
          </w:tcPr>
          <w:p w14:paraId="41E01C1D"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760" w:type="dxa"/>
          </w:tcPr>
          <w:p w14:paraId="4DA36292"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241D41" w:rsidRPr="00343DB7" w14:paraId="0C2AC8DE" w14:textId="77777777" w:rsidTr="00241D41">
        <w:trPr>
          <w:trHeight w:val="850"/>
        </w:trPr>
        <w:tc>
          <w:tcPr>
            <w:tcW w:w="2141" w:type="dxa"/>
          </w:tcPr>
          <w:p w14:paraId="50CDB020"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2249" w:type="dxa"/>
          </w:tcPr>
          <w:p w14:paraId="7DEA9ED4"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585" w:type="dxa"/>
          </w:tcPr>
          <w:p w14:paraId="2CDC17BD"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227" w:type="dxa"/>
          </w:tcPr>
          <w:p w14:paraId="128776B8"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760" w:type="dxa"/>
          </w:tcPr>
          <w:p w14:paraId="71E22823"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241D41" w:rsidRPr="00343DB7" w14:paraId="02382C1F" w14:textId="77777777" w:rsidTr="00241D41">
        <w:trPr>
          <w:trHeight w:val="850"/>
        </w:trPr>
        <w:tc>
          <w:tcPr>
            <w:tcW w:w="2141" w:type="dxa"/>
          </w:tcPr>
          <w:p w14:paraId="6068B3C1"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2BC4DB6A"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 ppm)</w:t>
            </w:r>
          </w:p>
        </w:tc>
        <w:tc>
          <w:tcPr>
            <w:tcW w:w="1585" w:type="dxa"/>
          </w:tcPr>
          <w:p w14:paraId="3A22455A"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227" w:type="dxa"/>
          </w:tcPr>
          <w:p w14:paraId="4FCB7159"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760" w:type="dxa"/>
          </w:tcPr>
          <w:p w14:paraId="4AC85380"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241D41" w:rsidRPr="00343DB7" w14:paraId="3E013F5A" w14:textId="77777777" w:rsidTr="00241D41">
        <w:trPr>
          <w:trHeight w:val="850"/>
        </w:trPr>
        <w:tc>
          <w:tcPr>
            <w:tcW w:w="2141" w:type="dxa"/>
          </w:tcPr>
          <w:p w14:paraId="400153D7"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0DFA29E4"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585" w:type="dxa"/>
          </w:tcPr>
          <w:p w14:paraId="5125BE95"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227" w:type="dxa"/>
          </w:tcPr>
          <w:p w14:paraId="300D4128" w14:textId="77777777" w:rsidR="00241D41" w:rsidRPr="00343DB7" w:rsidRDefault="00241D41" w:rsidP="002A4928">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760" w:type="dxa"/>
          </w:tcPr>
          <w:p w14:paraId="07896C02" w14:textId="77777777" w:rsidR="00241D41" w:rsidRPr="00343DB7" w:rsidRDefault="00241D41" w:rsidP="002A4928">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6B98FF88" w14:textId="3855A594" w:rsidR="00241D41" w:rsidRDefault="00241D41" w:rsidP="001805FD">
      <w:r w:rsidRPr="00343DB7">
        <w:rPr>
          <w:color w:val="696969"/>
          <w:lang w:eastAsia="es-CL"/>
        </w:rPr>
        <w:t>Los establecimientos deben considerar que algunas soluciones comerciales de cloro tienen concentraciones distintas a las indicadas en la etiqueta, por lo que deben preferir soluciones de concentración conocida.</w:t>
      </w:r>
      <w:bookmarkEnd w:id="0"/>
    </w:p>
    <w:sectPr w:rsidR="00241D41" w:rsidSect="009B3308">
      <w:footerReference w:type="default" r:id="rId21"/>
      <w:pgSz w:w="12240" w:h="15840"/>
      <w:pgMar w:top="1247" w:right="1134" w:bottom="1588" w:left="1134"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222B" w14:textId="77777777" w:rsidR="00E65D50" w:rsidRDefault="00E65D50" w:rsidP="00023790">
      <w:r>
        <w:separator/>
      </w:r>
    </w:p>
  </w:endnote>
  <w:endnote w:type="continuationSeparator" w:id="0">
    <w:p w14:paraId="15CBC787" w14:textId="77777777" w:rsidR="00E65D50" w:rsidRDefault="00E65D50" w:rsidP="0002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panose1 w:val="020B0506020203050203"/>
    <w:charset w:val="00"/>
    <w:family w:val="swiss"/>
    <w:pitch w:val="variable"/>
    <w:sig w:usb0="A00000AF" w:usb1="5000205B" w:usb2="00000000" w:usb3="00000000" w:csb0="0000009B" w:csb1="00000000"/>
  </w:font>
  <w:font w:name="Helvetica">
    <w:panose1 w:val="020B0604020202020204"/>
    <w:charset w:val="00"/>
    <w:family w:val="modern"/>
    <w:notTrueType/>
    <w:pitch w:val="variable"/>
    <w:sig w:usb0="A000002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534" w14:textId="77777777" w:rsidR="00D938ED" w:rsidRPr="007305E5" w:rsidRDefault="00D938ED" w:rsidP="00023790">
    <w:r w:rsidRPr="009B0518">
      <w:rPr>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D938ED" w:rsidRPr="008B7D83" w:rsidRDefault="00D938ED" w:rsidP="00023790">
                          <w:r w:rsidRPr="008B7D83">
                            <w:fldChar w:fldCharType="begin"/>
                          </w:r>
                          <w:r w:rsidRPr="008B7D83">
                            <w:instrText>PAGE   \* MERGEFORMAT</w:instrText>
                          </w:r>
                          <w:r w:rsidRPr="008B7D83">
                            <w:fldChar w:fldCharType="separate"/>
                          </w:r>
                          <w:r>
                            <w:rPr>
                              <w:noProof/>
                            </w:rPr>
                            <w:t>14</w:t>
                          </w:r>
                          <w:r w:rsidRPr="008B7D83">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" filled="f" stroked="f">
              <v:textbox style="mso-fit-shape-to-text:t">
                <w:txbxContent>
                  <w:p w14:paraId="1816E46C" w14:textId="77777777" w:rsidR="00D938ED" w:rsidRPr="008B7D83" w:rsidRDefault="00D938ED" w:rsidP="00023790">
                    <w:r w:rsidRPr="008B7D83">
                      <w:fldChar w:fldCharType="begin"/>
                    </w:r>
                    <w:r w:rsidRPr="008B7D83">
                      <w:instrText>PAGE   \* MERGEFORMAT</w:instrText>
                    </w:r>
                    <w:r w:rsidRPr="008B7D83">
                      <w:fldChar w:fldCharType="separate"/>
                    </w:r>
                    <w:r>
                      <w:rPr>
                        <w:noProof/>
                      </w:rPr>
                      <w:t>14</w:t>
                    </w:r>
                    <w:r w:rsidRPr="008B7D83">
                      <w:fldChar w:fldCharType="end"/>
                    </w:r>
                  </w:p>
                </w:txbxContent>
              </v:textbox>
            </v:shape>
          </w:pict>
        </mc:Fallback>
      </mc:AlternateContent>
    </w:r>
    <w:r w:rsidRPr="009B0518">
      <w:rPr>
        <w:b/>
        <w:noProof/>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b/>
        <w:spacing w:val="40"/>
        <w:sz w:val="12"/>
      </w:rPr>
      <w:t xml:space="preserve">PROCEDIMIENTO </w:t>
    </w:r>
    <w:r w:rsidRPr="009B0518">
      <w:rPr>
        <w:b/>
        <w:spacing w:val="40"/>
        <w:sz w:val="12"/>
      </w:rPr>
      <w:t>COVI</w:t>
    </w:r>
    <w:r>
      <w:rPr>
        <w:b/>
        <w:spacing w:val="40"/>
        <w:sz w:val="12"/>
      </w:rPr>
      <w:t xml:space="preserve">D </w:t>
    </w:r>
    <w:r w:rsidRPr="009B0518">
      <w:rPr>
        <w:b/>
        <w:spacing w:val="40"/>
        <w:sz w:val="12"/>
      </w:rPr>
      <w:t>19</w:t>
    </w:r>
    <w:r w:rsidRPr="009B0518">
      <w:rPr>
        <w:b/>
        <w:sz w:val="12"/>
      </w:rPr>
      <w:t xml:space="preserve"> </w:t>
    </w:r>
    <w:r w:rsidRPr="009B0518">
      <w:rPr>
        <w:b/>
        <w:sz w:val="16"/>
      </w:rPr>
      <w:t xml:space="preserve">– </w:t>
    </w:r>
    <w:r>
      <w:t>Limpieza y desinfección del centro de trabajo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7717" w14:textId="641F7C53" w:rsidR="00D938ED" w:rsidRPr="008E022D" w:rsidRDefault="008E022D" w:rsidP="008E022D">
    <w:pPr>
      <w:spacing w:after="160" w:line="276" w:lineRule="auto"/>
    </w:pPr>
    <w:r w:rsidRPr="008E022D">
      <w:rPr>
        <w:noProof/>
        <w:color w:val="505050"/>
      </w:rPr>
      <mc:AlternateContent>
        <mc:Choice Requires="wps">
          <w:drawing>
            <wp:anchor distT="45720" distB="45720" distL="114300" distR="114300" simplePos="0" relativeHeight="251687424" behindDoc="0" locked="0" layoutInCell="1" allowOverlap="1" wp14:anchorId="436DA729" wp14:editId="417E74C8">
              <wp:simplePos x="0" y="0"/>
              <wp:positionH relativeFrom="column">
                <wp:posOffset>5627076</wp:posOffset>
              </wp:positionH>
              <wp:positionV relativeFrom="paragraph">
                <wp:posOffset>-375151</wp:posOffset>
              </wp:positionV>
              <wp:extent cx="354444" cy="980440"/>
              <wp:effectExtent l="0" t="274955" r="0" b="285115"/>
              <wp:wrapNone/>
              <wp:docPr id="295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16200000">
                        <a:off x="0" y="0"/>
                        <a:ext cx="354444"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F7FF" w14:textId="77777777" w:rsidR="008E022D" w:rsidRPr="008E022D" w:rsidRDefault="008E022D"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DA729" id="_x0000_t202" coordsize="21600,21600" o:spt="202" path="m,l,21600r21600,l21600,xe">
              <v:stroke joinstyle="miter"/>
              <v:path gradientshapeok="t" o:connecttype="rect"/>
            </v:shapetype>
            <v:shape id="_x0000_s1027" type="#_x0000_t202" style="position:absolute;left:0;text-align:left;margin-left:443.1pt;margin-top:-29.55pt;width:27.9pt;height:77.2pt;rotation:-90;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" filled="f" stroked="f">
              <o:lock v:ext="edit" aspectratio="t"/>
              <v:textbox>
                <w:txbxContent>
                  <w:p w14:paraId="1B8FF7FF" w14:textId="77777777" w:rsidR="008E022D" w:rsidRPr="008E022D" w:rsidRDefault="008E022D"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v:textbox>
            </v:shape>
          </w:pict>
        </mc:Fallback>
      </mc:AlternateContent>
    </w:r>
    <w:r w:rsidRPr="008E022D">
      <w:rPr>
        <w:rFonts w:cs="Arial"/>
        <w:b/>
        <w:color w:val="8B8B8B" w:themeColor="text1" w:themeTint="80"/>
        <w:spacing w:val="40"/>
        <w:sz w:val="16"/>
        <w:szCs w:val="16"/>
      </w:rPr>
      <w:t xml:space="preserve">INSTRUCTIVO COVID-19 </w:t>
    </w:r>
    <w:r w:rsidRPr="008E022D">
      <w:rPr>
        <w:rFonts w:cs="Arial"/>
        <w:b/>
        <w:color w:val="8B8B8B" w:themeColor="text1" w:themeTint="80"/>
        <w:sz w:val="16"/>
        <w:szCs w:val="16"/>
      </w:rPr>
      <w:t xml:space="preserve">– </w:t>
    </w:r>
    <w:r w:rsidR="002642CD" w:rsidRPr="002642CD">
      <w:rPr>
        <w:rFonts w:cs="Arial"/>
        <w:color w:val="8B8B8B" w:themeColor="text1" w:themeTint="80"/>
        <w:sz w:val="16"/>
        <w:szCs w:val="16"/>
      </w:rPr>
      <w:t>Limpieza y desinfección del centro de trabajo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FA2" w14:textId="77777777" w:rsidR="009B3308" w:rsidRPr="008E022D" w:rsidRDefault="009B3308" w:rsidP="008E022D">
    <w:pPr>
      <w:spacing w:after="160" w:line="276" w:lineRule="auto"/>
    </w:pPr>
    <w:r w:rsidRPr="008E022D">
      <w:rPr>
        <w:noProof/>
        <w:color w:val="505050"/>
      </w:rPr>
      <mc:AlternateContent>
        <mc:Choice Requires="wps">
          <w:drawing>
            <wp:anchor distT="45720" distB="45720" distL="114300" distR="114300" simplePos="0" relativeHeight="251689472" behindDoc="0" locked="0" layoutInCell="1" allowOverlap="1" wp14:anchorId="1E52D86A" wp14:editId="6B4516D3">
              <wp:simplePos x="0" y="0"/>
              <wp:positionH relativeFrom="column">
                <wp:posOffset>5627076</wp:posOffset>
              </wp:positionH>
              <wp:positionV relativeFrom="paragraph">
                <wp:posOffset>-375151</wp:posOffset>
              </wp:positionV>
              <wp:extent cx="354444" cy="980440"/>
              <wp:effectExtent l="0" t="274955" r="0" b="285115"/>
              <wp:wrapNone/>
              <wp:docPr id="2958"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16200000">
                        <a:off x="0" y="0"/>
                        <a:ext cx="354444"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5C61" w14:textId="77777777" w:rsidR="009B3308" w:rsidRPr="008E022D" w:rsidRDefault="009B3308"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2D86A" id="_x0000_t202" coordsize="21600,21600" o:spt="202" path="m,l,21600r21600,l21600,xe">
              <v:stroke joinstyle="miter"/>
              <v:path gradientshapeok="t" o:connecttype="rect"/>
            </v:shapetype>
            <v:shape id="_x0000_s1029" type="#_x0000_t202" style="position:absolute;left:0;text-align:left;margin-left:443.1pt;margin-top:-29.55pt;width:27.9pt;height:77.2pt;rotation:-90;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" filled="f" stroked="f">
              <o:lock v:ext="edit" aspectratio="t"/>
              <v:textbox>
                <w:txbxContent>
                  <w:p w14:paraId="4D5F5C61" w14:textId="77777777" w:rsidR="009B3308" w:rsidRPr="008E022D" w:rsidRDefault="009B3308" w:rsidP="008E022D">
                    <w:pPr>
                      <w:spacing w:after="0" w:line="240" w:lineRule="auto"/>
                      <w:jc w:val="right"/>
                      <w:rPr>
                        <w:sz w:val="16"/>
                      </w:rPr>
                    </w:pPr>
                    <w:r w:rsidRPr="008E022D">
                      <w:rPr>
                        <w:sz w:val="16"/>
                      </w:rPr>
                      <w:t xml:space="preserve">Página </w:t>
                    </w:r>
                    <w:r w:rsidRPr="008E022D">
                      <w:rPr>
                        <w:b/>
                        <w:bCs/>
                        <w:sz w:val="16"/>
                      </w:rPr>
                      <w:fldChar w:fldCharType="begin"/>
                    </w:r>
                    <w:r w:rsidRPr="008E022D">
                      <w:rPr>
                        <w:b/>
                        <w:bCs/>
                        <w:sz w:val="16"/>
                      </w:rPr>
                      <w:instrText>PAGE  \* Arabic  \* MERGEFORMAT</w:instrText>
                    </w:r>
                    <w:r w:rsidRPr="008E022D">
                      <w:rPr>
                        <w:b/>
                        <w:bCs/>
                        <w:sz w:val="16"/>
                      </w:rPr>
                      <w:fldChar w:fldCharType="separate"/>
                    </w:r>
                    <w:r w:rsidRPr="008E022D">
                      <w:rPr>
                        <w:b/>
                        <w:bCs/>
                        <w:noProof/>
                        <w:sz w:val="16"/>
                      </w:rPr>
                      <w:t>21</w:t>
                    </w:r>
                    <w:r w:rsidRPr="008E022D">
                      <w:rPr>
                        <w:b/>
                        <w:bCs/>
                        <w:sz w:val="16"/>
                      </w:rPr>
                      <w:fldChar w:fldCharType="end"/>
                    </w:r>
                    <w:r w:rsidRPr="008E022D">
                      <w:rPr>
                        <w:sz w:val="16"/>
                      </w:rPr>
                      <w:t xml:space="preserve"> de </w:t>
                    </w:r>
                    <w:r w:rsidRPr="008E022D">
                      <w:rPr>
                        <w:bCs/>
                        <w:sz w:val="16"/>
                      </w:rPr>
                      <w:fldChar w:fldCharType="begin"/>
                    </w:r>
                    <w:r w:rsidRPr="008E022D">
                      <w:rPr>
                        <w:bCs/>
                        <w:sz w:val="16"/>
                      </w:rPr>
                      <w:instrText>NUMPAGES  \* Arabic  \* MERGEFORMAT</w:instrText>
                    </w:r>
                    <w:r w:rsidRPr="008E022D">
                      <w:rPr>
                        <w:bCs/>
                        <w:sz w:val="16"/>
                      </w:rPr>
                      <w:fldChar w:fldCharType="separate"/>
                    </w:r>
                    <w:r w:rsidRPr="008E022D">
                      <w:rPr>
                        <w:bCs/>
                        <w:noProof/>
                        <w:sz w:val="16"/>
                      </w:rPr>
                      <w:t>37</w:t>
                    </w:r>
                    <w:r w:rsidRPr="008E022D">
                      <w:rPr>
                        <w:bCs/>
                        <w:sz w:val="16"/>
                      </w:rPr>
                      <w:fldChar w:fldCharType="end"/>
                    </w:r>
                  </w:p>
                </w:txbxContent>
              </v:textbox>
            </v:shape>
          </w:pict>
        </mc:Fallback>
      </mc:AlternateContent>
    </w:r>
    <w:r w:rsidRPr="008E022D">
      <w:rPr>
        <w:rFonts w:cs="Arial"/>
        <w:b/>
        <w:color w:val="8B8B8B" w:themeColor="text1" w:themeTint="80"/>
        <w:spacing w:val="40"/>
        <w:sz w:val="16"/>
        <w:szCs w:val="16"/>
      </w:rPr>
      <w:t xml:space="preserve">INSTRUCTIVO COVID-19 </w:t>
    </w:r>
    <w:r w:rsidRPr="008E022D">
      <w:rPr>
        <w:rFonts w:cs="Arial"/>
        <w:b/>
        <w:color w:val="8B8B8B" w:themeColor="text1" w:themeTint="80"/>
        <w:sz w:val="16"/>
        <w:szCs w:val="16"/>
      </w:rPr>
      <w:t xml:space="preserve">– </w:t>
    </w:r>
    <w:r w:rsidRPr="008E022D">
      <w:rPr>
        <w:rFonts w:cs="Arial"/>
        <w:color w:val="8B8B8B" w:themeColor="text1" w:themeTint="80"/>
        <w:sz w:val="16"/>
        <w:szCs w:val="16"/>
      </w:rPr>
      <w:t xml:space="preserve">Generación </w:t>
    </w:r>
    <w:r>
      <w:rPr>
        <w:rFonts w:cs="Arial"/>
        <w:color w:val="8B8B8B" w:themeColor="text1" w:themeTint="80"/>
        <w:sz w:val="16"/>
        <w:szCs w:val="16"/>
      </w:rPr>
      <w:t>O</w:t>
    </w:r>
    <w:r w:rsidRPr="008E022D">
      <w:rPr>
        <w:rFonts w:cs="Arial"/>
        <w:color w:val="8B8B8B" w:themeColor="text1" w:themeTint="80"/>
        <w:sz w:val="16"/>
        <w:szCs w:val="16"/>
      </w:rPr>
      <w:t xml:space="preserve">bligación de </w:t>
    </w:r>
    <w:r>
      <w:rPr>
        <w:rFonts w:cs="Arial"/>
        <w:color w:val="8B8B8B" w:themeColor="text1" w:themeTint="80"/>
        <w:sz w:val="16"/>
        <w:szCs w:val="16"/>
      </w:rPr>
      <w:t>I</w:t>
    </w:r>
    <w:r w:rsidRPr="008E022D">
      <w:rPr>
        <w:rFonts w:cs="Arial"/>
        <w:color w:val="8B8B8B" w:themeColor="text1" w:themeTint="80"/>
        <w:sz w:val="16"/>
        <w:szCs w:val="16"/>
      </w:rPr>
      <w:t xml:space="preserve">nformar </w:t>
    </w:r>
    <w:proofErr w:type="spellStart"/>
    <w:r w:rsidRPr="008E022D">
      <w:rPr>
        <w:rFonts w:cs="Arial"/>
        <w:color w:val="8B8B8B" w:themeColor="text1" w:themeTint="80"/>
        <w:sz w:val="16"/>
        <w:szCs w:val="16"/>
      </w:rPr>
      <w:t>ODI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8931" w14:textId="77777777" w:rsidR="00E65D50" w:rsidRDefault="00E65D50" w:rsidP="00023790">
      <w:r>
        <w:separator/>
      </w:r>
    </w:p>
  </w:footnote>
  <w:footnote w:type="continuationSeparator" w:id="0">
    <w:p w14:paraId="174CDD10" w14:textId="77777777" w:rsidR="00E65D50" w:rsidRDefault="00E65D50" w:rsidP="0002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DA4D" w14:textId="77777777" w:rsidR="00D938ED" w:rsidRDefault="00D938ED" w:rsidP="00023790">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EB2" w14:textId="3933E661" w:rsidR="00D938ED" w:rsidRDefault="00686DB0" w:rsidP="00023790">
    <w:pPr>
      <w:pStyle w:val="Encabezado"/>
    </w:pPr>
    <w:r>
      <w:rPr>
        <w:noProof/>
        <w:lang w:val="es-CL" w:eastAsia="es-CL" w:bidi="ar-SA"/>
      </w:rPr>
      <mc:AlternateContent>
        <mc:Choice Requires="wps">
          <w:drawing>
            <wp:anchor distT="0" distB="0" distL="114300" distR="114300" simplePos="0" relativeHeight="251684352" behindDoc="0" locked="0" layoutInCell="1" allowOverlap="1" wp14:anchorId="1719DA01" wp14:editId="3EC9D5AC">
              <wp:simplePos x="0" y="0"/>
              <wp:positionH relativeFrom="column">
                <wp:posOffset>12065</wp:posOffset>
              </wp:positionH>
              <wp:positionV relativeFrom="paragraph">
                <wp:posOffset>3090228</wp:posOffset>
              </wp:positionV>
              <wp:extent cx="1620000" cy="180000"/>
              <wp:effectExtent l="0" t="0" r="0" b="0"/>
              <wp:wrapNone/>
              <wp:docPr id="2948" name="Rectángulo 2948"/>
              <wp:cNvGraphicFramePr/>
              <a:graphic xmlns:a="http://schemas.openxmlformats.org/drawingml/2006/main">
                <a:graphicData uri="http://schemas.microsoft.com/office/word/2010/wordprocessingShape">
                  <wps:wsp>
                    <wps:cNvSpPr/>
                    <wps:spPr>
                      <a:xfrm>
                        <a:off x="0" y="0"/>
                        <a:ext cx="162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399C" id="Rectángulo 2948" o:spid="_x0000_s1026" style="position:absolute;margin-left:.95pt;margin-top:243.35pt;width:127.5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" fillcolor="#195a28 [3215]" stroked="f" strokeweight="2pt"/>
          </w:pict>
        </mc:Fallback>
      </mc:AlternateContent>
    </w:r>
    <w:r w:rsidR="000D399D">
      <w:rPr>
        <w:noProof/>
        <w:lang w:val="es-CL" w:eastAsia="es-CL" w:bidi="ar-SA"/>
      </w:rPr>
      <w:drawing>
        <wp:anchor distT="0" distB="0" distL="114300" distR="114300" simplePos="0" relativeHeight="251682304" behindDoc="1" locked="0" layoutInCell="1" allowOverlap="1" wp14:anchorId="361C327E" wp14:editId="7EE1D84C">
          <wp:simplePos x="0" y="0"/>
          <wp:positionH relativeFrom="page">
            <wp:align>center</wp:align>
          </wp:positionH>
          <wp:positionV relativeFrom="page">
            <wp:align>center</wp:align>
          </wp:positionV>
          <wp:extent cx="7819200" cy="10116000"/>
          <wp:effectExtent l="0" t="0" r="0" b="0"/>
          <wp:wrapNone/>
          <wp:docPr id="2947" name="Imagen 2947"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 name="Imagen 2947"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6000"/>
                  </a:xfrm>
                  <a:prstGeom prst="rect">
                    <a:avLst/>
                  </a:prstGeom>
                </pic:spPr>
              </pic:pic>
            </a:graphicData>
          </a:graphic>
          <wp14:sizeRelH relativeFrom="page">
            <wp14:pctWidth>0</wp14:pctWidth>
          </wp14:sizeRelH>
          <wp14:sizeRelV relativeFrom="page">
            <wp14:pctHeight>0</wp14:pctHeight>
          </wp14:sizeRelV>
        </wp:anchor>
      </w:drawing>
    </w:r>
    <w:r w:rsidR="00D938ED">
      <w:rPr>
        <w:noProof/>
        <w:lang w:val="es-CL" w:eastAsia="es-CL" w:bidi="ar-SA"/>
      </w:rPr>
      <mc:AlternateContent>
        <mc:Choice Requires="wpg">
          <w:drawing>
            <wp:anchor distT="0" distB="0" distL="114300" distR="114300" simplePos="0" relativeHeight="251672064" behindDoc="1" locked="0" layoutInCell="1" allowOverlap="1" wp14:anchorId="41B532EF" wp14:editId="6ED26F85">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3D41D"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163A" w14:textId="3BDF5224" w:rsidR="00D938ED" w:rsidRDefault="00D938ED" w:rsidP="00023790">
    <w:pPr>
      <w:pStyle w:val="Encabezado"/>
    </w:pPr>
    <w:r>
      <w:rPr>
        <w:noProof/>
        <w:lang w:val="es-CL" w:eastAsia="es-CL" w:bidi="ar-SA"/>
      </w:rPr>
      <mc:AlternateContent>
        <mc:Choice Requires="wpg">
          <w:drawing>
            <wp:anchor distT="0" distB="0" distL="114300" distR="114300" simplePos="0" relativeHeight="251653632" behindDoc="1" locked="0" layoutInCell="1" allowOverlap="1" wp14:anchorId="7D6CADA3" wp14:editId="509C4C2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673E6"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sidR="008E022D">
      <w:rPr>
        <w:noProof/>
      </w:rPr>
      <w:drawing>
        <wp:anchor distT="0" distB="0" distL="114300" distR="114300" simplePos="0" relativeHeight="251685376" behindDoc="1" locked="0" layoutInCell="1" allowOverlap="1" wp14:anchorId="015EF61D" wp14:editId="412C76C9">
          <wp:simplePos x="0" y="0"/>
          <wp:positionH relativeFrom="page">
            <wp:align>center</wp:align>
          </wp:positionH>
          <wp:positionV relativeFrom="page">
            <wp:align>center</wp:align>
          </wp:positionV>
          <wp:extent cx="7772400" cy="10056840"/>
          <wp:effectExtent l="0" t="0" r="0" b="0"/>
          <wp:wrapNone/>
          <wp:docPr id="1408" name="Imagen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n 140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68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E62" w14:textId="61FE45CF" w:rsidR="00D938ED" w:rsidRDefault="00D938ED" w:rsidP="00023790">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D938ED" w:rsidRPr="00B35FB7" w:rsidRDefault="00D938ED" w:rsidP="000237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8"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" fillcolor="white [3212]" stroked="f" strokeweight="2pt">
              <v:textbox>
                <w:txbxContent>
                  <w:p w14:paraId="235D840C" w14:textId="0B4F31D4" w:rsidR="00D938ED" w:rsidRPr="00B35FB7" w:rsidRDefault="00D938ED" w:rsidP="00023790"/>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1E7"/>
    <w:multiLevelType w:val="hybridMultilevel"/>
    <w:tmpl w:val="098C8080"/>
    <w:lvl w:ilvl="0" w:tplc="340A0001">
      <w:start w:val="1"/>
      <w:numFmt w:val="bullet"/>
      <w:lvlText w:val=""/>
      <w:lvlJc w:val="left"/>
      <w:pPr>
        <w:ind w:left="966" w:hanging="360"/>
      </w:pPr>
      <w:rPr>
        <w:rFonts w:ascii="Symbol" w:hAnsi="Symbol" w:hint="default"/>
      </w:rPr>
    </w:lvl>
    <w:lvl w:ilvl="1" w:tplc="340A0003">
      <w:start w:val="1"/>
      <w:numFmt w:val="bullet"/>
      <w:lvlText w:val="o"/>
      <w:lvlJc w:val="left"/>
      <w:pPr>
        <w:ind w:left="1686" w:hanging="360"/>
      </w:pPr>
      <w:rPr>
        <w:rFonts w:ascii="Courier New" w:hAnsi="Courier New" w:cs="Courier New" w:hint="default"/>
      </w:rPr>
    </w:lvl>
    <w:lvl w:ilvl="2" w:tplc="340A0005">
      <w:start w:val="1"/>
      <w:numFmt w:val="bullet"/>
      <w:lvlText w:val=""/>
      <w:lvlJc w:val="left"/>
      <w:pPr>
        <w:ind w:left="2406" w:hanging="360"/>
      </w:pPr>
      <w:rPr>
        <w:rFonts w:ascii="Wingdings" w:hAnsi="Wingdings" w:hint="default"/>
      </w:rPr>
    </w:lvl>
    <w:lvl w:ilvl="3" w:tplc="340A0001">
      <w:start w:val="1"/>
      <w:numFmt w:val="bullet"/>
      <w:lvlText w:val=""/>
      <w:lvlJc w:val="left"/>
      <w:pPr>
        <w:ind w:left="3126" w:hanging="360"/>
      </w:pPr>
      <w:rPr>
        <w:rFonts w:ascii="Symbol" w:hAnsi="Symbol" w:hint="default"/>
      </w:rPr>
    </w:lvl>
    <w:lvl w:ilvl="4" w:tplc="340A0003">
      <w:start w:val="1"/>
      <w:numFmt w:val="bullet"/>
      <w:lvlText w:val="o"/>
      <w:lvlJc w:val="left"/>
      <w:pPr>
        <w:ind w:left="3846" w:hanging="360"/>
      </w:pPr>
      <w:rPr>
        <w:rFonts w:ascii="Courier New" w:hAnsi="Courier New" w:cs="Courier New" w:hint="default"/>
      </w:rPr>
    </w:lvl>
    <w:lvl w:ilvl="5" w:tplc="340A0005">
      <w:start w:val="1"/>
      <w:numFmt w:val="bullet"/>
      <w:lvlText w:val=""/>
      <w:lvlJc w:val="left"/>
      <w:pPr>
        <w:ind w:left="4566" w:hanging="360"/>
      </w:pPr>
      <w:rPr>
        <w:rFonts w:ascii="Wingdings" w:hAnsi="Wingdings" w:hint="default"/>
      </w:rPr>
    </w:lvl>
    <w:lvl w:ilvl="6" w:tplc="340A0001">
      <w:start w:val="1"/>
      <w:numFmt w:val="bullet"/>
      <w:lvlText w:val=""/>
      <w:lvlJc w:val="left"/>
      <w:pPr>
        <w:ind w:left="5286" w:hanging="360"/>
      </w:pPr>
      <w:rPr>
        <w:rFonts w:ascii="Symbol" w:hAnsi="Symbol" w:hint="default"/>
      </w:rPr>
    </w:lvl>
    <w:lvl w:ilvl="7" w:tplc="340A0003">
      <w:start w:val="1"/>
      <w:numFmt w:val="bullet"/>
      <w:lvlText w:val="o"/>
      <w:lvlJc w:val="left"/>
      <w:pPr>
        <w:ind w:left="6006" w:hanging="360"/>
      </w:pPr>
      <w:rPr>
        <w:rFonts w:ascii="Courier New" w:hAnsi="Courier New" w:cs="Courier New" w:hint="default"/>
      </w:rPr>
    </w:lvl>
    <w:lvl w:ilvl="8" w:tplc="340A0005">
      <w:start w:val="1"/>
      <w:numFmt w:val="bullet"/>
      <w:lvlText w:val=""/>
      <w:lvlJc w:val="left"/>
      <w:pPr>
        <w:ind w:left="6726" w:hanging="360"/>
      </w:pPr>
      <w:rPr>
        <w:rFonts w:ascii="Wingdings" w:hAnsi="Wingdings" w:hint="default"/>
      </w:rPr>
    </w:lvl>
  </w:abstractNum>
  <w:abstractNum w:abstractNumId="1"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D83916"/>
    <w:multiLevelType w:val="hybridMultilevel"/>
    <w:tmpl w:val="DB804B46"/>
    <w:lvl w:ilvl="0" w:tplc="4E0CB35C">
      <w:start w:val="1"/>
      <w:numFmt w:val="bullet"/>
      <w:pStyle w:val="Prrafodelista"/>
      <w:lvlText w:val=""/>
      <w:lvlJc w:val="left"/>
      <w:pPr>
        <w:ind w:left="720" w:hanging="360"/>
      </w:pPr>
      <w:rPr>
        <w:rFonts w:ascii="Symbol" w:hAnsi="Symbol" w:hint="default"/>
        <w:color w:val="525252" w:themeColor="text1" w:themeTint="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97927D9"/>
    <w:multiLevelType w:val="multilevel"/>
    <w:tmpl w:val="740AFDDC"/>
    <w:lvl w:ilvl="0">
      <w:start w:val="1"/>
      <w:numFmt w:val="upperRoman"/>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4" w15:restartNumberingAfterBreak="0">
    <w:nsid w:val="39C61556"/>
    <w:multiLevelType w:val="hybridMultilevel"/>
    <w:tmpl w:val="441AE6B4"/>
    <w:lvl w:ilvl="0" w:tplc="1CE4B2A4">
      <w:start w:val="1"/>
      <w:numFmt w:val="bullet"/>
      <w:lvlText w:val="-"/>
      <w:lvlJc w:val="left"/>
      <w:pPr>
        <w:ind w:left="720" w:hanging="360"/>
      </w:pPr>
      <w:rPr>
        <w:rFonts w:ascii="Arial" w:hAnsi="Arial" w:hint="default"/>
        <w:color w:val="525252" w:themeColor="text1" w:themeTint="BF"/>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777C2F"/>
    <w:multiLevelType w:val="hybridMultilevel"/>
    <w:tmpl w:val="38322C8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FBB5D20"/>
    <w:multiLevelType w:val="hybridMultilevel"/>
    <w:tmpl w:val="A1F82A46"/>
    <w:lvl w:ilvl="0" w:tplc="340A0001">
      <w:start w:val="1"/>
      <w:numFmt w:val="bullet"/>
      <w:lvlText w:val=""/>
      <w:lvlJc w:val="left"/>
      <w:pPr>
        <w:ind w:left="720" w:hanging="360"/>
      </w:pPr>
      <w:rPr>
        <w:rFonts w:ascii="Symbol" w:hAnsi="Symbol"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4A4348"/>
    <w:multiLevelType w:val="hybridMultilevel"/>
    <w:tmpl w:val="D9E4BF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0"/>
  </w:num>
  <w:num w:numId="31">
    <w:abstractNumId w:val="4"/>
  </w:num>
  <w:num w:numId="32">
    <w:abstractNumId w:val="2"/>
  </w:num>
  <w:num w:numId="33">
    <w:abstractNumId w:val="2"/>
  </w:num>
  <w:num w:numId="34">
    <w:abstractNumId w:val="7"/>
  </w:num>
  <w:num w:numId="35">
    <w:abstractNumId w:val="2"/>
  </w:num>
  <w:num w:numId="36">
    <w:abstractNumId w:val="2"/>
  </w:num>
  <w:num w:numId="37">
    <w:abstractNumId w:val="2"/>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2"/>
    <w:rsid w:val="000015F3"/>
    <w:rsid w:val="00002CAD"/>
    <w:rsid w:val="00002DC1"/>
    <w:rsid w:val="00003246"/>
    <w:rsid w:val="0000429C"/>
    <w:rsid w:val="0001212B"/>
    <w:rsid w:val="000167D7"/>
    <w:rsid w:val="00017DC9"/>
    <w:rsid w:val="00023790"/>
    <w:rsid w:val="00026D76"/>
    <w:rsid w:val="00030729"/>
    <w:rsid w:val="00042214"/>
    <w:rsid w:val="00043F51"/>
    <w:rsid w:val="000555AF"/>
    <w:rsid w:val="00071593"/>
    <w:rsid w:val="00071A1B"/>
    <w:rsid w:val="00071E8E"/>
    <w:rsid w:val="00077C16"/>
    <w:rsid w:val="00080F32"/>
    <w:rsid w:val="000813D9"/>
    <w:rsid w:val="0008154F"/>
    <w:rsid w:val="00081C0E"/>
    <w:rsid w:val="00084F5C"/>
    <w:rsid w:val="0008761E"/>
    <w:rsid w:val="00091EFE"/>
    <w:rsid w:val="00095F73"/>
    <w:rsid w:val="000A15CE"/>
    <w:rsid w:val="000A2FE2"/>
    <w:rsid w:val="000A4310"/>
    <w:rsid w:val="000A4D9B"/>
    <w:rsid w:val="000A7B1B"/>
    <w:rsid w:val="000B51F3"/>
    <w:rsid w:val="000B5695"/>
    <w:rsid w:val="000C3667"/>
    <w:rsid w:val="000C521C"/>
    <w:rsid w:val="000C5BF2"/>
    <w:rsid w:val="000D2042"/>
    <w:rsid w:val="000D399D"/>
    <w:rsid w:val="000D7E3D"/>
    <w:rsid w:val="000E0370"/>
    <w:rsid w:val="000E70D8"/>
    <w:rsid w:val="000F2A93"/>
    <w:rsid w:val="000F5994"/>
    <w:rsid w:val="000F7407"/>
    <w:rsid w:val="00102A72"/>
    <w:rsid w:val="0010348A"/>
    <w:rsid w:val="0010512E"/>
    <w:rsid w:val="00112C5C"/>
    <w:rsid w:val="00113B1C"/>
    <w:rsid w:val="001206D4"/>
    <w:rsid w:val="00120F32"/>
    <w:rsid w:val="0012129D"/>
    <w:rsid w:val="00131D6D"/>
    <w:rsid w:val="00136D5B"/>
    <w:rsid w:val="00142BD0"/>
    <w:rsid w:val="001474FA"/>
    <w:rsid w:val="001475FA"/>
    <w:rsid w:val="00147DCD"/>
    <w:rsid w:val="00151DDA"/>
    <w:rsid w:val="001535DE"/>
    <w:rsid w:val="00156D2B"/>
    <w:rsid w:val="00160AF6"/>
    <w:rsid w:val="001614E5"/>
    <w:rsid w:val="001619B3"/>
    <w:rsid w:val="00162C7D"/>
    <w:rsid w:val="00175851"/>
    <w:rsid w:val="00176F03"/>
    <w:rsid w:val="00177DC9"/>
    <w:rsid w:val="001805FD"/>
    <w:rsid w:val="0018703E"/>
    <w:rsid w:val="001948F7"/>
    <w:rsid w:val="00197A70"/>
    <w:rsid w:val="001A3841"/>
    <w:rsid w:val="001A4F7A"/>
    <w:rsid w:val="001B0BAD"/>
    <w:rsid w:val="001B21BC"/>
    <w:rsid w:val="001B38AA"/>
    <w:rsid w:val="001C6613"/>
    <w:rsid w:val="001D02DD"/>
    <w:rsid w:val="001D5CC0"/>
    <w:rsid w:val="001D60A9"/>
    <w:rsid w:val="001E49D5"/>
    <w:rsid w:val="001E5CE0"/>
    <w:rsid w:val="001F3985"/>
    <w:rsid w:val="00206B71"/>
    <w:rsid w:val="0020798C"/>
    <w:rsid w:val="00220BDA"/>
    <w:rsid w:val="00223EF5"/>
    <w:rsid w:val="00225092"/>
    <w:rsid w:val="002267B0"/>
    <w:rsid w:val="00231142"/>
    <w:rsid w:val="002361DF"/>
    <w:rsid w:val="0023723E"/>
    <w:rsid w:val="002376B4"/>
    <w:rsid w:val="002405DA"/>
    <w:rsid w:val="00240BCF"/>
    <w:rsid w:val="00241D41"/>
    <w:rsid w:val="00246F65"/>
    <w:rsid w:val="002642CD"/>
    <w:rsid w:val="00271BEC"/>
    <w:rsid w:val="0027318B"/>
    <w:rsid w:val="00280AA9"/>
    <w:rsid w:val="00281979"/>
    <w:rsid w:val="00281A60"/>
    <w:rsid w:val="00290D38"/>
    <w:rsid w:val="002B0ABB"/>
    <w:rsid w:val="002B5AF0"/>
    <w:rsid w:val="002B6B62"/>
    <w:rsid w:val="002B7B3B"/>
    <w:rsid w:val="002C03C8"/>
    <w:rsid w:val="002C4836"/>
    <w:rsid w:val="002C7F5B"/>
    <w:rsid w:val="002F219A"/>
    <w:rsid w:val="002F6DBD"/>
    <w:rsid w:val="003019D6"/>
    <w:rsid w:val="003112F7"/>
    <w:rsid w:val="003131DA"/>
    <w:rsid w:val="003169CD"/>
    <w:rsid w:val="00324681"/>
    <w:rsid w:val="00324C1E"/>
    <w:rsid w:val="00324DC0"/>
    <w:rsid w:val="00331CCB"/>
    <w:rsid w:val="00332791"/>
    <w:rsid w:val="00333DF4"/>
    <w:rsid w:val="0033601F"/>
    <w:rsid w:val="0033672D"/>
    <w:rsid w:val="003402E7"/>
    <w:rsid w:val="00340385"/>
    <w:rsid w:val="00341700"/>
    <w:rsid w:val="0034198B"/>
    <w:rsid w:val="003427BA"/>
    <w:rsid w:val="00342B40"/>
    <w:rsid w:val="00342DF7"/>
    <w:rsid w:val="00343DB7"/>
    <w:rsid w:val="00354052"/>
    <w:rsid w:val="00360552"/>
    <w:rsid w:val="00371AD4"/>
    <w:rsid w:val="00372CDA"/>
    <w:rsid w:val="00387298"/>
    <w:rsid w:val="00387C95"/>
    <w:rsid w:val="003909E1"/>
    <w:rsid w:val="0039115B"/>
    <w:rsid w:val="00394549"/>
    <w:rsid w:val="003968AF"/>
    <w:rsid w:val="003A17F5"/>
    <w:rsid w:val="003A4BD2"/>
    <w:rsid w:val="003B4BB6"/>
    <w:rsid w:val="003B6857"/>
    <w:rsid w:val="003B714C"/>
    <w:rsid w:val="003C1F86"/>
    <w:rsid w:val="003C2028"/>
    <w:rsid w:val="003C56D1"/>
    <w:rsid w:val="003C716D"/>
    <w:rsid w:val="003D4461"/>
    <w:rsid w:val="003D7FBE"/>
    <w:rsid w:val="00400FF1"/>
    <w:rsid w:val="00401C07"/>
    <w:rsid w:val="00404610"/>
    <w:rsid w:val="00416BAC"/>
    <w:rsid w:val="00417274"/>
    <w:rsid w:val="00426363"/>
    <w:rsid w:val="00426FA5"/>
    <w:rsid w:val="00430D82"/>
    <w:rsid w:val="00432A17"/>
    <w:rsid w:val="00432BAA"/>
    <w:rsid w:val="004351A8"/>
    <w:rsid w:val="00440E05"/>
    <w:rsid w:val="004412E8"/>
    <w:rsid w:val="00444573"/>
    <w:rsid w:val="00447F81"/>
    <w:rsid w:val="00457A63"/>
    <w:rsid w:val="00471008"/>
    <w:rsid w:val="004815B8"/>
    <w:rsid w:val="00484F6A"/>
    <w:rsid w:val="004A16D8"/>
    <w:rsid w:val="004A3B31"/>
    <w:rsid w:val="004A4D6C"/>
    <w:rsid w:val="004A6D2E"/>
    <w:rsid w:val="004B3E5F"/>
    <w:rsid w:val="004B53F2"/>
    <w:rsid w:val="004C091A"/>
    <w:rsid w:val="004C29EF"/>
    <w:rsid w:val="004C2E40"/>
    <w:rsid w:val="004D2323"/>
    <w:rsid w:val="004D47CF"/>
    <w:rsid w:val="004E2639"/>
    <w:rsid w:val="004E265A"/>
    <w:rsid w:val="004F74F2"/>
    <w:rsid w:val="005004D7"/>
    <w:rsid w:val="00501232"/>
    <w:rsid w:val="00505514"/>
    <w:rsid w:val="00505B7E"/>
    <w:rsid w:val="00510451"/>
    <w:rsid w:val="00512A61"/>
    <w:rsid w:val="0051696F"/>
    <w:rsid w:val="005214E4"/>
    <w:rsid w:val="00521648"/>
    <w:rsid w:val="0052412D"/>
    <w:rsid w:val="00524A0C"/>
    <w:rsid w:val="00530A18"/>
    <w:rsid w:val="005366D7"/>
    <w:rsid w:val="0055214D"/>
    <w:rsid w:val="00553709"/>
    <w:rsid w:val="00570C2C"/>
    <w:rsid w:val="005714BD"/>
    <w:rsid w:val="005727E4"/>
    <w:rsid w:val="00573C39"/>
    <w:rsid w:val="005817A7"/>
    <w:rsid w:val="0058369C"/>
    <w:rsid w:val="005867B5"/>
    <w:rsid w:val="005902DB"/>
    <w:rsid w:val="0059653B"/>
    <w:rsid w:val="005B15DB"/>
    <w:rsid w:val="005B2822"/>
    <w:rsid w:val="005B2A4A"/>
    <w:rsid w:val="005B2D13"/>
    <w:rsid w:val="005B4EB3"/>
    <w:rsid w:val="005B5C4D"/>
    <w:rsid w:val="005C21C5"/>
    <w:rsid w:val="005C27F8"/>
    <w:rsid w:val="005C2AAA"/>
    <w:rsid w:val="005C4112"/>
    <w:rsid w:val="005D3C43"/>
    <w:rsid w:val="005D525C"/>
    <w:rsid w:val="005D7946"/>
    <w:rsid w:val="005E2CFE"/>
    <w:rsid w:val="005E3502"/>
    <w:rsid w:val="005E4062"/>
    <w:rsid w:val="005E5C75"/>
    <w:rsid w:val="005F014C"/>
    <w:rsid w:val="005F064B"/>
    <w:rsid w:val="005F23D9"/>
    <w:rsid w:val="00601CAB"/>
    <w:rsid w:val="006033AD"/>
    <w:rsid w:val="006039A1"/>
    <w:rsid w:val="00610F73"/>
    <w:rsid w:val="00611902"/>
    <w:rsid w:val="0061330B"/>
    <w:rsid w:val="00615D1A"/>
    <w:rsid w:val="0063285E"/>
    <w:rsid w:val="00636F12"/>
    <w:rsid w:val="00643718"/>
    <w:rsid w:val="00644660"/>
    <w:rsid w:val="0065200C"/>
    <w:rsid w:val="006608A2"/>
    <w:rsid w:val="00662147"/>
    <w:rsid w:val="00672922"/>
    <w:rsid w:val="00675AAF"/>
    <w:rsid w:val="00676464"/>
    <w:rsid w:val="006828CF"/>
    <w:rsid w:val="00685342"/>
    <w:rsid w:val="00686DB0"/>
    <w:rsid w:val="006A05E7"/>
    <w:rsid w:val="006A2126"/>
    <w:rsid w:val="006A28A2"/>
    <w:rsid w:val="006A4358"/>
    <w:rsid w:val="006A5E62"/>
    <w:rsid w:val="006B62F3"/>
    <w:rsid w:val="006C0A54"/>
    <w:rsid w:val="006C5137"/>
    <w:rsid w:val="006C52FA"/>
    <w:rsid w:val="006C5FAE"/>
    <w:rsid w:val="006C783C"/>
    <w:rsid w:val="006D0B9C"/>
    <w:rsid w:val="006D58A9"/>
    <w:rsid w:val="006D7185"/>
    <w:rsid w:val="006E03EE"/>
    <w:rsid w:val="00701FB0"/>
    <w:rsid w:val="00702CEF"/>
    <w:rsid w:val="00705A6A"/>
    <w:rsid w:val="007122C9"/>
    <w:rsid w:val="0071239E"/>
    <w:rsid w:val="0071326A"/>
    <w:rsid w:val="00717863"/>
    <w:rsid w:val="007305E5"/>
    <w:rsid w:val="00736139"/>
    <w:rsid w:val="0074524F"/>
    <w:rsid w:val="00745405"/>
    <w:rsid w:val="00745FDE"/>
    <w:rsid w:val="007503CC"/>
    <w:rsid w:val="00751150"/>
    <w:rsid w:val="00753260"/>
    <w:rsid w:val="00753A14"/>
    <w:rsid w:val="00753B56"/>
    <w:rsid w:val="00754423"/>
    <w:rsid w:val="0075500D"/>
    <w:rsid w:val="00756FF8"/>
    <w:rsid w:val="00761C15"/>
    <w:rsid w:val="0076241D"/>
    <w:rsid w:val="00763B3A"/>
    <w:rsid w:val="007647B2"/>
    <w:rsid w:val="0076504F"/>
    <w:rsid w:val="007676B0"/>
    <w:rsid w:val="00767D5C"/>
    <w:rsid w:val="00770575"/>
    <w:rsid w:val="00772C77"/>
    <w:rsid w:val="00790CDB"/>
    <w:rsid w:val="00791338"/>
    <w:rsid w:val="00795111"/>
    <w:rsid w:val="00795742"/>
    <w:rsid w:val="0079577D"/>
    <w:rsid w:val="00796B0F"/>
    <w:rsid w:val="007A391E"/>
    <w:rsid w:val="007A4324"/>
    <w:rsid w:val="007A5392"/>
    <w:rsid w:val="007A5A70"/>
    <w:rsid w:val="007B18FE"/>
    <w:rsid w:val="007C0C60"/>
    <w:rsid w:val="007D7A54"/>
    <w:rsid w:val="007E0613"/>
    <w:rsid w:val="007E114A"/>
    <w:rsid w:val="007E42C9"/>
    <w:rsid w:val="007E7082"/>
    <w:rsid w:val="007F0513"/>
    <w:rsid w:val="007F1FA6"/>
    <w:rsid w:val="007F3344"/>
    <w:rsid w:val="007F5CDB"/>
    <w:rsid w:val="00802C4A"/>
    <w:rsid w:val="0080452A"/>
    <w:rsid w:val="00813E72"/>
    <w:rsid w:val="00820073"/>
    <w:rsid w:val="00822D28"/>
    <w:rsid w:val="00826A68"/>
    <w:rsid w:val="008275EB"/>
    <w:rsid w:val="00831E11"/>
    <w:rsid w:val="00835846"/>
    <w:rsid w:val="00846EA4"/>
    <w:rsid w:val="0085366C"/>
    <w:rsid w:val="00863E96"/>
    <w:rsid w:val="008671A3"/>
    <w:rsid w:val="0087686F"/>
    <w:rsid w:val="008844F5"/>
    <w:rsid w:val="00886960"/>
    <w:rsid w:val="008869BD"/>
    <w:rsid w:val="008874E3"/>
    <w:rsid w:val="0089352D"/>
    <w:rsid w:val="00894F09"/>
    <w:rsid w:val="008A3A4F"/>
    <w:rsid w:val="008A4106"/>
    <w:rsid w:val="008A707F"/>
    <w:rsid w:val="008A7783"/>
    <w:rsid w:val="008B195B"/>
    <w:rsid w:val="008B7D83"/>
    <w:rsid w:val="008C3488"/>
    <w:rsid w:val="008D4184"/>
    <w:rsid w:val="008D4FF4"/>
    <w:rsid w:val="008D5C57"/>
    <w:rsid w:val="008D6421"/>
    <w:rsid w:val="008E022D"/>
    <w:rsid w:val="008E6330"/>
    <w:rsid w:val="008F521B"/>
    <w:rsid w:val="008F797F"/>
    <w:rsid w:val="008F7985"/>
    <w:rsid w:val="008F7A68"/>
    <w:rsid w:val="009031D8"/>
    <w:rsid w:val="00905F92"/>
    <w:rsid w:val="00907C22"/>
    <w:rsid w:val="00912A86"/>
    <w:rsid w:val="00914844"/>
    <w:rsid w:val="00914BBF"/>
    <w:rsid w:val="00914D06"/>
    <w:rsid w:val="00915E0E"/>
    <w:rsid w:val="00921DD2"/>
    <w:rsid w:val="00921FF0"/>
    <w:rsid w:val="00922FDD"/>
    <w:rsid w:val="00935368"/>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86B57"/>
    <w:rsid w:val="00990837"/>
    <w:rsid w:val="00996125"/>
    <w:rsid w:val="00996BD4"/>
    <w:rsid w:val="009A129E"/>
    <w:rsid w:val="009A3B9F"/>
    <w:rsid w:val="009A7A91"/>
    <w:rsid w:val="009B0518"/>
    <w:rsid w:val="009B21D3"/>
    <w:rsid w:val="009B3308"/>
    <w:rsid w:val="009B35D1"/>
    <w:rsid w:val="009B7B46"/>
    <w:rsid w:val="009C0498"/>
    <w:rsid w:val="009C4061"/>
    <w:rsid w:val="009C704B"/>
    <w:rsid w:val="009D559A"/>
    <w:rsid w:val="009D5EFC"/>
    <w:rsid w:val="009E1423"/>
    <w:rsid w:val="009E3E57"/>
    <w:rsid w:val="009E7494"/>
    <w:rsid w:val="009F2D80"/>
    <w:rsid w:val="009F33B0"/>
    <w:rsid w:val="009F53DE"/>
    <w:rsid w:val="00A004AC"/>
    <w:rsid w:val="00A042E2"/>
    <w:rsid w:val="00A0647D"/>
    <w:rsid w:val="00A114D2"/>
    <w:rsid w:val="00A165A9"/>
    <w:rsid w:val="00A16E14"/>
    <w:rsid w:val="00A17FB3"/>
    <w:rsid w:val="00A20792"/>
    <w:rsid w:val="00A22BE1"/>
    <w:rsid w:val="00A24ECB"/>
    <w:rsid w:val="00A30D8F"/>
    <w:rsid w:val="00A3609C"/>
    <w:rsid w:val="00A450B2"/>
    <w:rsid w:val="00A46258"/>
    <w:rsid w:val="00A468A0"/>
    <w:rsid w:val="00A46CE3"/>
    <w:rsid w:val="00A5362D"/>
    <w:rsid w:val="00A55803"/>
    <w:rsid w:val="00A576B9"/>
    <w:rsid w:val="00A652EC"/>
    <w:rsid w:val="00A70F5F"/>
    <w:rsid w:val="00A72FAF"/>
    <w:rsid w:val="00A77443"/>
    <w:rsid w:val="00A802A4"/>
    <w:rsid w:val="00A8286F"/>
    <w:rsid w:val="00A83F9D"/>
    <w:rsid w:val="00A84ACB"/>
    <w:rsid w:val="00A85076"/>
    <w:rsid w:val="00A8521F"/>
    <w:rsid w:val="00A877B7"/>
    <w:rsid w:val="00A87B3E"/>
    <w:rsid w:val="00A92E0E"/>
    <w:rsid w:val="00A947EA"/>
    <w:rsid w:val="00AA062F"/>
    <w:rsid w:val="00AA2E12"/>
    <w:rsid w:val="00AA2F2F"/>
    <w:rsid w:val="00AA325F"/>
    <w:rsid w:val="00AA3610"/>
    <w:rsid w:val="00AA429E"/>
    <w:rsid w:val="00AA78EC"/>
    <w:rsid w:val="00AB4200"/>
    <w:rsid w:val="00AC2699"/>
    <w:rsid w:val="00AC4384"/>
    <w:rsid w:val="00AC47EF"/>
    <w:rsid w:val="00AC67C4"/>
    <w:rsid w:val="00AC73AD"/>
    <w:rsid w:val="00AC7ADD"/>
    <w:rsid w:val="00AD77E6"/>
    <w:rsid w:val="00AE2F3F"/>
    <w:rsid w:val="00AE32CF"/>
    <w:rsid w:val="00AF07A2"/>
    <w:rsid w:val="00AF12E8"/>
    <w:rsid w:val="00AF2536"/>
    <w:rsid w:val="00B00072"/>
    <w:rsid w:val="00B04FE5"/>
    <w:rsid w:val="00B05FD7"/>
    <w:rsid w:val="00B07D71"/>
    <w:rsid w:val="00B154F0"/>
    <w:rsid w:val="00B16CF8"/>
    <w:rsid w:val="00B26323"/>
    <w:rsid w:val="00B342A5"/>
    <w:rsid w:val="00B3552C"/>
    <w:rsid w:val="00B35FB7"/>
    <w:rsid w:val="00B44C69"/>
    <w:rsid w:val="00B45228"/>
    <w:rsid w:val="00B46F17"/>
    <w:rsid w:val="00B5351E"/>
    <w:rsid w:val="00B573E8"/>
    <w:rsid w:val="00B611E5"/>
    <w:rsid w:val="00B702DF"/>
    <w:rsid w:val="00B71DF1"/>
    <w:rsid w:val="00B84572"/>
    <w:rsid w:val="00B84966"/>
    <w:rsid w:val="00B85003"/>
    <w:rsid w:val="00B919FC"/>
    <w:rsid w:val="00B91EE4"/>
    <w:rsid w:val="00B94050"/>
    <w:rsid w:val="00BA257F"/>
    <w:rsid w:val="00BA46E3"/>
    <w:rsid w:val="00BB2327"/>
    <w:rsid w:val="00BB28A8"/>
    <w:rsid w:val="00BB4A1C"/>
    <w:rsid w:val="00BB6758"/>
    <w:rsid w:val="00BC3605"/>
    <w:rsid w:val="00BD045B"/>
    <w:rsid w:val="00BD0927"/>
    <w:rsid w:val="00BD5A30"/>
    <w:rsid w:val="00BE1346"/>
    <w:rsid w:val="00BE296C"/>
    <w:rsid w:val="00BE548D"/>
    <w:rsid w:val="00BE5497"/>
    <w:rsid w:val="00BF01B9"/>
    <w:rsid w:val="00C01D59"/>
    <w:rsid w:val="00C030B8"/>
    <w:rsid w:val="00C045A3"/>
    <w:rsid w:val="00C051CD"/>
    <w:rsid w:val="00C05828"/>
    <w:rsid w:val="00C07077"/>
    <w:rsid w:val="00C07C9B"/>
    <w:rsid w:val="00C12574"/>
    <w:rsid w:val="00C1363A"/>
    <w:rsid w:val="00C144BE"/>
    <w:rsid w:val="00C22AB3"/>
    <w:rsid w:val="00C32112"/>
    <w:rsid w:val="00C41C70"/>
    <w:rsid w:val="00C4664E"/>
    <w:rsid w:val="00C558EE"/>
    <w:rsid w:val="00C57762"/>
    <w:rsid w:val="00C62069"/>
    <w:rsid w:val="00C64F23"/>
    <w:rsid w:val="00C67051"/>
    <w:rsid w:val="00C701EB"/>
    <w:rsid w:val="00C739E2"/>
    <w:rsid w:val="00C85CBD"/>
    <w:rsid w:val="00C87759"/>
    <w:rsid w:val="00C92A86"/>
    <w:rsid w:val="00CA343D"/>
    <w:rsid w:val="00CA41F5"/>
    <w:rsid w:val="00CA44C9"/>
    <w:rsid w:val="00CB2B66"/>
    <w:rsid w:val="00CB35E1"/>
    <w:rsid w:val="00CB5F02"/>
    <w:rsid w:val="00CB7109"/>
    <w:rsid w:val="00CC4767"/>
    <w:rsid w:val="00CD4EE6"/>
    <w:rsid w:val="00CD56E3"/>
    <w:rsid w:val="00CD5AE5"/>
    <w:rsid w:val="00CE092B"/>
    <w:rsid w:val="00CE1226"/>
    <w:rsid w:val="00CE39ED"/>
    <w:rsid w:val="00CE4B1D"/>
    <w:rsid w:val="00CF6BFA"/>
    <w:rsid w:val="00D04904"/>
    <w:rsid w:val="00D06C83"/>
    <w:rsid w:val="00D12204"/>
    <w:rsid w:val="00D17EE9"/>
    <w:rsid w:val="00D22B75"/>
    <w:rsid w:val="00D252D9"/>
    <w:rsid w:val="00D307A4"/>
    <w:rsid w:val="00D30E40"/>
    <w:rsid w:val="00D31635"/>
    <w:rsid w:val="00D3501C"/>
    <w:rsid w:val="00D4377A"/>
    <w:rsid w:val="00D52F63"/>
    <w:rsid w:val="00D57F09"/>
    <w:rsid w:val="00D755CE"/>
    <w:rsid w:val="00D77E7C"/>
    <w:rsid w:val="00D80993"/>
    <w:rsid w:val="00D80CA9"/>
    <w:rsid w:val="00D8419F"/>
    <w:rsid w:val="00D924DD"/>
    <w:rsid w:val="00D938ED"/>
    <w:rsid w:val="00D94242"/>
    <w:rsid w:val="00D95DA2"/>
    <w:rsid w:val="00D97FCD"/>
    <w:rsid w:val="00DA064D"/>
    <w:rsid w:val="00DA4301"/>
    <w:rsid w:val="00DA79F4"/>
    <w:rsid w:val="00DA7AFD"/>
    <w:rsid w:val="00DB218B"/>
    <w:rsid w:val="00DB3DD3"/>
    <w:rsid w:val="00DC3F9F"/>
    <w:rsid w:val="00DC6E15"/>
    <w:rsid w:val="00DD02E2"/>
    <w:rsid w:val="00DD7DE3"/>
    <w:rsid w:val="00DE6D95"/>
    <w:rsid w:val="00DF26A7"/>
    <w:rsid w:val="00DF46DE"/>
    <w:rsid w:val="00DF68E8"/>
    <w:rsid w:val="00DF72E3"/>
    <w:rsid w:val="00E0542F"/>
    <w:rsid w:val="00E0622F"/>
    <w:rsid w:val="00E322E2"/>
    <w:rsid w:val="00E349BE"/>
    <w:rsid w:val="00E36830"/>
    <w:rsid w:val="00E37C0C"/>
    <w:rsid w:val="00E4284B"/>
    <w:rsid w:val="00E45957"/>
    <w:rsid w:val="00E51178"/>
    <w:rsid w:val="00E56A43"/>
    <w:rsid w:val="00E578A7"/>
    <w:rsid w:val="00E60872"/>
    <w:rsid w:val="00E65D50"/>
    <w:rsid w:val="00E6739F"/>
    <w:rsid w:val="00E67804"/>
    <w:rsid w:val="00E738A2"/>
    <w:rsid w:val="00E75701"/>
    <w:rsid w:val="00E75ACA"/>
    <w:rsid w:val="00E75B96"/>
    <w:rsid w:val="00E822CE"/>
    <w:rsid w:val="00E82C7A"/>
    <w:rsid w:val="00E86BAD"/>
    <w:rsid w:val="00E908B5"/>
    <w:rsid w:val="00E939A9"/>
    <w:rsid w:val="00E97FAF"/>
    <w:rsid w:val="00EA4131"/>
    <w:rsid w:val="00EA6781"/>
    <w:rsid w:val="00EC2CAE"/>
    <w:rsid w:val="00EC355F"/>
    <w:rsid w:val="00EE195C"/>
    <w:rsid w:val="00EE2F86"/>
    <w:rsid w:val="00EE39A3"/>
    <w:rsid w:val="00EE445A"/>
    <w:rsid w:val="00EE6370"/>
    <w:rsid w:val="00EE674E"/>
    <w:rsid w:val="00EF30C7"/>
    <w:rsid w:val="00EF3876"/>
    <w:rsid w:val="00EF4AD5"/>
    <w:rsid w:val="00EF5A20"/>
    <w:rsid w:val="00F041CA"/>
    <w:rsid w:val="00F05617"/>
    <w:rsid w:val="00F06964"/>
    <w:rsid w:val="00F11D18"/>
    <w:rsid w:val="00F142B4"/>
    <w:rsid w:val="00F1669F"/>
    <w:rsid w:val="00F30794"/>
    <w:rsid w:val="00F30B3D"/>
    <w:rsid w:val="00F315DA"/>
    <w:rsid w:val="00F32852"/>
    <w:rsid w:val="00F32C31"/>
    <w:rsid w:val="00F33864"/>
    <w:rsid w:val="00F33879"/>
    <w:rsid w:val="00F3454C"/>
    <w:rsid w:val="00F3794E"/>
    <w:rsid w:val="00F37A3B"/>
    <w:rsid w:val="00F45417"/>
    <w:rsid w:val="00F472ED"/>
    <w:rsid w:val="00F55815"/>
    <w:rsid w:val="00F55820"/>
    <w:rsid w:val="00F5720C"/>
    <w:rsid w:val="00F85D75"/>
    <w:rsid w:val="00F873DA"/>
    <w:rsid w:val="00F946FB"/>
    <w:rsid w:val="00F955AC"/>
    <w:rsid w:val="00F95C30"/>
    <w:rsid w:val="00F96F78"/>
    <w:rsid w:val="00FA268B"/>
    <w:rsid w:val="00FA501F"/>
    <w:rsid w:val="00FA63D1"/>
    <w:rsid w:val="00FC1F5C"/>
    <w:rsid w:val="00FC432B"/>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90"/>
    <w:pPr>
      <w:spacing w:after="120" w:line="300" w:lineRule="auto"/>
      <w:jc w:val="both"/>
    </w:pPr>
    <w:rPr>
      <w:rFonts w:ascii="Arial" w:eastAsia="Catamaran" w:hAnsi="Arial" w:cs="Catamaran"/>
      <w:color w:val="525252" w:themeColor="text1" w:themeTint="BF"/>
      <w:sz w:val="24"/>
      <w:lang w:val="es-ES" w:eastAsia="es-ES" w:bidi="es-ES"/>
    </w:rPr>
  </w:style>
  <w:style w:type="paragraph" w:styleId="Ttulo1">
    <w:name w:val="heading 1"/>
    <w:basedOn w:val="Normal"/>
    <w:next w:val="Ttulo2"/>
    <w:autoRedefine/>
    <w:uiPriority w:val="9"/>
    <w:qFormat/>
    <w:rsid w:val="00241D41"/>
    <w:pPr>
      <w:shd w:val="clear" w:color="auto" w:fill="195A28" w:themeFill="text2"/>
      <w:spacing w:before="40" w:after="240"/>
      <w:outlineLvl w:val="0"/>
    </w:pPr>
    <w:rPr>
      <w:rFonts w:cs="Arial"/>
      <w:b/>
      <w:color w:val="FFFFFF" w:themeColor="background1" w:themeTint="BF"/>
      <w:spacing w:val="20"/>
      <w:sz w:val="28"/>
    </w:rPr>
  </w:style>
  <w:style w:type="paragraph" w:styleId="Ttulo2">
    <w:name w:val="heading 2"/>
    <w:next w:val="Normal"/>
    <w:link w:val="Ttulo2Car"/>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link w:val="Ttulo3Car"/>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80C7BC" w:themeColor="accent1"/>
      <w14:textFill>
        <w14:solidFill>
          <w14:schemeClr w14:val="accent1">
            <w14:lumMod w14:val="75000"/>
            <w14:lumMod w14:val="75000"/>
            <w14:lumOff w14:val="25000"/>
          </w14:scheme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6A4358"/>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aliases w:val="viñeta,Bullet Number"/>
    <w:basedOn w:val="Normal"/>
    <w:link w:val="PrrafodelistaCar"/>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Ttulo">
    <w:name w:val="Title"/>
    <w:basedOn w:val="Normal"/>
    <w:next w:val="Normal"/>
    <w:link w:val="TtuloCar"/>
    <w:uiPriority w:val="10"/>
    <w:qFormat/>
    <w:rsid w:val="00E322E2"/>
    <w:pPr>
      <w:spacing w:before="84" w:line="208" w:lineRule="auto"/>
      <w:ind w:left="113" w:right="27"/>
      <w:jc w:val="left"/>
    </w:pPr>
    <w:rPr>
      <w:rFonts w:ascii="Montserrat" w:hAnsi="Montserrat"/>
      <w:b/>
      <w:color w:val="313131"/>
      <w:sz w:val="60"/>
      <w14:textFill>
        <w14:solidFill>
          <w14:srgbClr w14:val="313131">
            <w14:lumMod w14:val="75000"/>
            <w14:lumOff w14:val="25000"/>
          </w14:srgbClr>
        </w14:solidFill>
      </w14:textFill>
    </w:rPr>
  </w:style>
  <w:style w:type="character" w:customStyle="1" w:styleId="TtuloCar">
    <w:name w:val="Título Car"/>
    <w:basedOn w:val="Fuentedeprrafopredeter"/>
    <w:link w:val="Ttul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nco Puntos"/>
    <w:basedOn w:val="Normal"/>
    <w:uiPriority w:val="1"/>
    <w:qFormat/>
    <w:rsid w:val="006A4358"/>
    <w:pPr>
      <w:spacing w:after="0"/>
    </w:pPr>
    <w:rPr>
      <w:sz w:val="10"/>
      <w:szCs w:val="10"/>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191919" w:themeColor="text1"/>
      <w:spacing w:val="15"/>
      <w:sz w:val="22"/>
      <w14:textFill>
        <w14:solidFill>
          <w14:schemeClr w14:val="tx1">
            <w14:lumMod w14:val="65000"/>
            <w14:lumOff w14:val="35000"/>
            <w14:lumMod w14:val="75000"/>
            <w14:lumOff w14:val="25000"/>
          </w14:schemeClr>
        </w14:solidFill>
      </w14:textFill>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color w:val="80C7BC" w:themeColor="accent1"/>
      <w:sz w:val="32"/>
      <w:szCs w:val="32"/>
      <w:lang w:val="es-CL" w:eastAsia="es-CL" w:bidi="ar-SA"/>
      <w14:textFill>
        <w14:solidFill>
          <w14:schemeClr w14:val="accent1">
            <w14:lumMod w14:val="75000"/>
            <w14:lumMod w14:val="75000"/>
            <w14:lumOff w14:val="25000"/>
          </w14:schemeClr>
        </w14:solidFill>
      </w14:textFill>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Mencinsinresolver1">
    <w:name w:val="Mención sin resolver1"/>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character" w:customStyle="1" w:styleId="PrrafodelistaCar">
    <w:name w:val="Párrafo de lista Car"/>
    <w:aliases w:val="viñeta Car,Bullet Number Car"/>
    <w:basedOn w:val="Fuentedeprrafopredeter"/>
    <w:link w:val="Prrafodelista"/>
    <w:uiPriority w:val="34"/>
    <w:locked/>
    <w:rsid w:val="00C85CBD"/>
    <w:rPr>
      <w:rFonts w:ascii="Arial" w:eastAsia="Catamaran" w:hAnsi="Arial" w:cs="Arial"/>
      <w:color w:val="525252" w:themeColor="text1" w:themeTint="BF"/>
      <w:sz w:val="24"/>
      <w:lang w:val="es-ES" w:eastAsia="es-ES" w:bidi="es-ES"/>
    </w:rPr>
  </w:style>
  <w:style w:type="character" w:customStyle="1" w:styleId="Ttulo2Car">
    <w:name w:val="Título 2 Car"/>
    <w:basedOn w:val="Fuentedeprrafopredeter"/>
    <w:link w:val="Ttulo2"/>
    <w:uiPriority w:val="9"/>
    <w:rsid w:val="008E022D"/>
    <w:rPr>
      <w:rFonts w:ascii="Arial" w:eastAsia="Catamaran" w:hAnsi="Arial" w:cs="Catamaran"/>
      <w:b/>
      <w:bCs/>
      <w:caps/>
      <w:color w:val="696969" w:themeColor="text1" w:themeTint="A6"/>
      <w:sz w:val="26"/>
      <w:szCs w:val="26"/>
      <w:lang w:val="es-ES" w:eastAsia="es-ES" w:bidi="es-ES"/>
    </w:rPr>
  </w:style>
  <w:style w:type="character" w:customStyle="1" w:styleId="Ttulo3Car">
    <w:name w:val="Título 3 Car"/>
    <w:basedOn w:val="Fuentedeprrafopredeter"/>
    <w:link w:val="Ttulo3"/>
    <w:uiPriority w:val="9"/>
    <w:rsid w:val="008E022D"/>
    <w:rPr>
      <w:rFonts w:ascii="Arial" w:eastAsia="Catamaran" w:hAnsi="Arial" w:cs="Catamaran"/>
      <w:bCs/>
      <w:i/>
      <w:caps/>
      <w:color w:val="696969" w:themeColor="text1" w:themeTint="A6"/>
      <w:sz w:val="24"/>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812">
      <w:bodyDiv w:val="1"/>
      <w:marLeft w:val="0"/>
      <w:marRight w:val="0"/>
      <w:marTop w:val="0"/>
      <w:marBottom w:val="0"/>
      <w:divBdr>
        <w:top w:val="none" w:sz="0" w:space="0" w:color="auto"/>
        <w:left w:val="none" w:sz="0" w:space="0" w:color="auto"/>
        <w:bottom w:val="none" w:sz="0" w:space="0" w:color="auto"/>
        <w:right w:val="none" w:sz="0" w:space="0" w:color="auto"/>
      </w:divBdr>
    </w:div>
    <w:div w:id="135100536">
      <w:bodyDiv w:val="1"/>
      <w:marLeft w:val="0"/>
      <w:marRight w:val="0"/>
      <w:marTop w:val="0"/>
      <w:marBottom w:val="0"/>
      <w:divBdr>
        <w:top w:val="none" w:sz="0" w:space="0" w:color="auto"/>
        <w:left w:val="none" w:sz="0" w:space="0" w:color="auto"/>
        <w:bottom w:val="none" w:sz="0" w:space="0" w:color="auto"/>
        <w:right w:val="none" w:sz="0" w:space="0" w:color="auto"/>
      </w:divBdr>
    </w:div>
    <w:div w:id="180511621">
      <w:bodyDiv w:val="1"/>
      <w:marLeft w:val="0"/>
      <w:marRight w:val="0"/>
      <w:marTop w:val="0"/>
      <w:marBottom w:val="0"/>
      <w:divBdr>
        <w:top w:val="none" w:sz="0" w:space="0" w:color="auto"/>
        <w:left w:val="none" w:sz="0" w:space="0" w:color="auto"/>
        <w:bottom w:val="none" w:sz="0" w:space="0" w:color="auto"/>
        <w:right w:val="none" w:sz="0" w:space="0" w:color="auto"/>
      </w:divBdr>
    </w:div>
    <w:div w:id="220873958">
      <w:bodyDiv w:val="1"/>
      <w:marLeft w:val="0"/>
      <w:marRight w:val="0"/>
      <w:marTop w:val="0"/>
      <w:marBottom w:val="0"/>
      <w:divBdr>
        <w:top w:val="none" w:sz="0" w:space="0" w:color="auto"/>
        <w:left w:val="none" w:sz="0" w:space="0" w:color="auto"/>
        <w:bottom w:val="none" w:sz="0" w:space="0" w:color="auto"/>
        <w:right w:val="none" w:sz="0" w:space="0" w:color="auto"/>
      </w:divBdr>
    </w:div>
    <w:div w:id="265355431">
      <w:bodyDiv w:val="1"/>
      <w:marLeft w:val="0"/>
      <w:marRight w:val="0"/>
      <w:marTop w:val="0"/>
      <w:marBottom w:val="0"/>
      <w:divBdr>
        <w:top w:val="none" w:sz="0" w:space="0" w:color="auto"/>
        <w:left w:val="none" w:sz="0" w:space="0" w:color="auto"/>
        <w:bottom w:val="none" w:sz="0" w:space="0" w:color="auto"/>
        <w:right w:val="none" w:sz="0" w:space="0" w:color="auto"/>
      </w:divBdr>
    </w:div>
    <w:div w:id="381445450">
      <w:bodyDiv w:val="1"/>
      <w:marLeft w:val="0"/>
      <w:marRight w:val="0"/>
      <w:marTop w:val="0"/>
      <w:marBottom w:val="0"/>
      <w:divBdr>
        <w:top w:val="none" w:sz="0" w:space="0" w:color="auto"/>
        <w:left w:val="none" w:sz="0" w:space="0" w:color="auto"/>
        <w:bottom w:val="none" w:sz="0" w:space="0" w:color="auto"/>
        <w:right w:val="none" w:sz="0" w:space="0" w:color="auto"/>
      </w:divBdr>
    </w:div>
    <w:div w:id="715201128">
      <w:bodyDiv w:val="1"/>
      <w:marLeft w:val="0"/>
      <w:marRight w:val="0"/>
      <w:marTop w:val="0"/>
      <w:marBottom w:val="0"/>
      <w:divBdr>
        <w:top w:val="none" w:sz="0" w:space="0" w:color="auto"/>
        <w:left w:val="none" w:sz="0" w:space="0" w:color="auto"/>
        <w:bottom w:val="none" w:sz="0" w:space="0" w:color="auto"/>
        <w:right w:val="none" w:sz="0" w:space="0" w:color="auto"/>
      </w:divBdr>
    </w:div>
    <w:div w:id="745346527">
      <w:bodyDiv w:val="1"/>
      <w:marLeft w:val="0"/>
      <w:marRight w:val="0"/>
      <w:marTop w:val="0"/>
      <w:marBottom w:val="0"/>
      <w:divBdr>
        <w:top w:val="none" w:sz="0" w:space="0" w:color="auto"/>
        <w:left w:val="none" w:sz="0" w:space="0" w:color="auto"/>
        <w:bottom w:val="none" w:sz="0" w:space="0" w:color="auto"/>
        <w:right w:val="none" w:sz="0" w:space="0" w:color="auto"/>
      </w:divBdr>
    </w:div>
    <w:div w:id="1060058827">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754735743">
      <w:bodyDiv w:val="1"/>
      <w:marLeft w:val="0"/>
      <w:marRight w:val="0"/>
      <w:marTop w:val="0"/>
      <w:marBottom w:val="0"/>
      <w:divBdr>
        <w:top w:val="none" w:sz="0" w:space="0" w:color="auto"/>
        <w:left w:val="none" w:sz="0" w:space="0" w:color="auto"/>
        <w:bottom w:val="none" w:sz="0" w:space="0" w:color="auto"/>
        <w:right w:val="none" w:sz="0" w:space="0" w:color="auto"/>
      </w:divBdr>
    </w:div>
    <w:div w:id="195632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gistrosanitario.ispch.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hs.cl/portal/Empresas/DocumentosMinsal/4-%20Silice%20(Planesi)/2-%20Normativa/Gu%C3%ADa%20Protecci%C3%B3n%20Respiratoria%20ISP.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B42B7-6A11-4D45-A466-7CABF29D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Template>
  <TotalTime>1338</TotalTime>
  <Pages>11</Pages>
  <Words>2917</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González Silva, Carlos A.</cp:lastModifiedBy>
  <cp:revision>161</cp:revision>
  <cp:lastPrinted>2020-05-07T04:04:00Z</cp:lastPrinted>
  <dcterms:created xsi:type="dcterms:W3CDTF">2020-05-06T00:12:00Z</dcterms:created>
  <dcterms:modified xsi:type="dcterms:W3CDTF">2022-10-05T12:09:00Z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